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18" w:rsidRPr="00A45FF2" w:rsidRDefault="00AF0618" w:rsidP="00AF0618">
      <w:pPr>
        <w:jc w:val="right"/>
        <w:rPr>
          <w:rFonts w:ascii="Calibri" w:hAnsi="Calibri" w:cs="Arial"/>
          <w:lang w:val="es-CL"/>
        </w:rPr>
      </w:pPr>
    </w:p>
    <w:p w:rsidR="00AF0618" w:rsidRPr="00A45FF2" w:rsidRDefault="00AF0618" w:rsidP="00AF0618">
      <w:pPr>
        <w:jc w:val="right"/>
        <w:rPr>
          <w:rFonts w:ascii="Calibri" w:hAnsi="Calibri" w:cs="Arial"/>
          <w:lang w:val="es-CL"/>
        </w:rPr>
      </w:pPr>
    </w:p>
    <w:p w:rsidR="00AF0618" w:rsidRPr="00A45FF2" w:rsidRDefault="00AF0618" w:rsidP="00AF0618">
      <w:pPr>
        <w:jc w:val="right"/>
        <w:rPr>
          <w:rFonts w:ascii="Calibri" w:hAnsi="Calibri"/>
          <w:lang w:val="es-CL"/>
        </w:rPr>
      </w:pPr>
      <w:r w:rsidRPr="00A45FF2">
        <w:rPr>
          <w:rFonts w:ascii="Calibri" w:hAnsi="Calibri" w:cs="Arial"/>
          <w:lang w:val="es-CL"/>
        </w:rPr>
        <w:t>Valparaíso</w:t>
      </w:r>
      <w:r w:rsidRPr="00A45FF2">
        <w:rPr>
          <w:rFonts w:ascii="Calibri" w:hAnsi="Calibri"/>
          <w:lang w:val="es-CL"/>
        </w:rPr>
        <w:t>,   …………………………..</w:t>
      </w:r>
    </w:p>
    <w:p w:rsidR="00AF0618" w:rsidRPr="00A45FF2" w:rsidRDefault="00AF0618" w:rsidP="00AF0618">
      <w:pPr>
        <w:rPr>
          <w:rFonts w:ascii="Calibri" w:hAnsi="Calibri"/>
          <w:lang w:val="es-CL"/>
        </w:rPr>
      </w:pPr>
    </w:p>
    <w:p w:rsidR="00AF0618" w:rsidRPr="00A45FF2" w:rsidRDefault="00AF0618" w:rsidP="00AF0618">
      <w:pPr>
        <w:rPr>
          <w:rFonts w:ascii="Calibri" w:hAnsi="Calibri"/>
          <w:lang w:val="es-CL"/>
        </w:rPr>
      </w:pPr>
    </w:p>
    <w:p w:rsidR="00AB265B" w:rsidRDefault="00AB265B" w:rsidP="00AB265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Campaña Solidaria “Aporta tu 1%”</w:t>
      </w:r>
    </w:p>
    <w:p w:rsidR="00CC574A" w:rsidRDefault="00E25B3F" w:rsidP="00AB265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Apoyo a las C</w:t>
      </w:r>
      <w:r w:rsidR="00CC574A">
        <w:rPr>
          <w:rFonts w:ascii="Arial" w:hAnsi="Arial" w:cs="Arial"/>
          <w:b/>
          <w:sz w:val="32"/>
        </w:rPr>
        <w:t xml:space="preserve">omunidades afectadas por </w:t>
      </w:r>
      <w:r>
        <w:rPr>
          <w:rFonts w:ascii="Arial" w:hAnsi="Arial" w:cs="Arial"/>
          <w:b/>
          <w:sz w:val="32"/>
        </w:rPr>
        <w:t>el terremoto ocurrido el 16 de septiembre de 2015</w:t>
      </w:r>
    </w:p>
    <w:p w:rsidR="00AF0618" w:rsidRPr="00A45FF2" w:rsidRDefault="00AF0618" w:rsidP="00AF0618">
      <w:pPr>
        <w:rPr>
          <w:rFonts w:ascii="Calibri" w:hAnsi="Calibri"/>
          <w:lang w:val="es-CL"/>
        </w:rPr>
      </w:pPr>
      <w:bookmarkStart w:id="0" w:name="_GoBack"/>
      <w:bookmarkEnd w:id="0"/>
    </w:p>
    <w:p w:rsidR="00AF0618" w:rsidRPr="00AB265B" w:rsidRDefault="00AF0618" w:rsidP="00AF0618">
      <w:pPr>
        <w:jc w:val="center"/>
        <w:rPr>
          <w:rFonts w:ascii="Arial" w:hAnsi="Arial" w:cs="Arial"/>
          <w:b/>
          <w:sz w:val="32"/>
        </w:rPr>
      </w:pPr>
      <w:r w:rsidRPr="00AB265B">
        <w:rPr>
          <w:rFonts w:ascii="Arial" w:hAnsi="Arial" w:cs="Arial"/>
          <w:b/>
          <w:sz w:val="32"/>
        </w:rPr>
        <w:t>A</w:t>
      </w:r>
      <w:r w:rsidR="00AB265B" w:rsidRPr="00AB265B">
        <w:rPr>
          <w:rFonts w:ascii="Arial" w:hAnsi="Arial" w:cs="Arial"/>
          <w:b/>
          <w:sz w:val="32"/>
        </w:rPr>
        <w:t xml:space="preserve">utorización de Descuento </w:t>
      </w:r>
    </w:p>
    <w:p w:rsidR="00AF0618" w:rsidRPr="00A45FF2" w:rsidRDefault="00AF0618" w:rsidP="00AF0618">
      <w:pPr>
        <w:rPr>
          <w:rFonts w:ascii="Calibri" w:hAnsi="Calibri"/>
          <w:b/>
          <w:u w:val="single"/>
          <w:lang w:val="es-CL"/>
        </w:rPr>
      </w:pPr>
    </w:p>
    <w:p w:rsidR="00573798" w:rsidRPr="00A45FF2" w:rsidRDefault="00573798" w:rsidP="00AF0618">
      <w:pPr>
        <w:rPr>
          <w:rFonts w:ascii="Calibri" w:hAnsi="Calibri"/>
          <w:b/>
          <w:u w:val="single"/>
          <w:lang w:val="es-CL"/>
        </w:rPr>
      </w:pPr>
    </w:p>
    <w:p w:rsidR="00AB265B" w:rsidRDefault="00AF0618" w:rsidP="00AF0618">
      <w:pPr>
        <w:jc w:val="both"/>
        <w:rPr>
          <w:rFonts w:ascii="Calibri" w:hAnsi="Calibri" w:cs="Arial"/>
          <w:lang w:val="es-CL"/>
        </w:rPr>
      </w:pPr>
      <w:r w:rsidRPr="00A45FF2">
        <w:rPr>
          <w:rFonts w:ascii="Calibri" w:hAnsi="Calibri" w:cs="Arial"/>
          <w:lang w:val="es-CL"/>
        </w:rPr>
        <w:t>Por la presente, autorizo a la Pontificia Universidad Católica de Valparaíso, para que descuente de mi remuneración mensual</w:t>
      </w:r>
      <w:r w:rsidR="00AB265B">
        <w:rPr>
          <w:rFonts w:ascii="Calibri" w:hAnsi="Calibri" w:cs="Arial"/>
          <w:lang w:val="es-CL"/>
        </w:rPr>
        <w:t xml:space="preserve">: </w:t>
      </w:r>
    </w:p>
    <w:p w:rsidR="00AB265B" w:rsidRDefault="00AB265B" w:rsidP="00AF0618">
      <w:pPr>
        <w:jc w:val="both"/>
        <w:rPr>
          <w:rFonts w:ascii="Calibri" w:hAnsi="Calibri" w:cs="Arial"/>
          <w:lang w:val="es-CL"/>
        </w:rPr>
      </w:pPr>
    </w:p>
    <w:p w:rsidR="00AB265B" w:rsidRDefault="00AB265B" w:rsidP="00AF0618">
      <w:pPr>
        <w:jc w:val="both"/>
        <w:rPr>
          <w:rFonts w:ascii="Calibri" w:hAnsi="Calibri" w:cs="Arial"/>
          <w:lang w:val="es-CL"/>
        </w:rPr>
      </w:pPr>
      <w:r>
        <w:rPr>
          <w:rFonts w:ascii="Calibri" w:hAnsi="Calibri" w:cs="Arial"/>
          <w:lang w:val="es-CL"/>
        </w:rPr>
        <w:t>Marque con una “X” su opción</w:t>
      </w:r>
    </w:p>
    <w:p w:rsidR="00AB265B" w:rsidRDefault="00AB265B" w:rsidP="00AF0618">
      <w:pPr>
        <w:jc w:val="both"/>
        <w:rPr>
          <w:rFonts w:ascii="Calibri" w:hAnsi="Calibri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727"/>
      </w:tblGrid>
      <w:tr w:rsidR="00AB265B" w:rsidRPr="00175FFE" w:rsidTr="00175FFE">
        <w:tc>
          <w:tcPr>
            <w:tcW w:w="1668" w:type="dxa"/>
            <w:shd w:val="clear" w:color="auto" w:fill="auto"/>
          </w:tcPr>
          <w:p w:rsidR="00AB265B" w:rsidRPr="00175FFE" w:rsidRDefault="00AB265B" w:rsidP="00175FFE">
            <w:pPr>
              <w:spacing w:before="240" w:after="240"/>
              <w:jc w:val="both"/>
              <w:rPr>
                <w:rFonts w:ascii="Calibri" w:hAnsi="Calibri" w:cs="Arial"/>
                <w:lang w:val="es-CL"/>
              </w:rPr>
            </w:pPr>
          </w:p>
        </w:tc>
        <w:tc>
          <w:tcPr>
            <w:tcW w:w="8727" w:type="dxa"/>
            <w:shd w:val="clear" w:color="auto" w:fill="auto"/>
          </w:tcPr>
          <w:p w:rsidR="00AB265B" w:rsidRPr="00175FFE" w:rsidRDefault="00AB265B" w:rsidP="001133D2">
            <w:pPr>
              <w:spacing w:before="240" w:after="240"/>
              <w:jc w:val="both"/>
              <w:rPr>
                <w:rFonts w:ascii="Calibri" w:hAnsi="Calibri" w:cs="Arial"/>
                <w:lang w:val="es-CL"/>
              </w:rPr>
            </w:pPr>
            <w:r w:rsidRPr="00175FFE">
              <w:rPr>
                <w:rFonts w:ascii="Calibri" w:hAnsi="Calibri" w:cs="Arial"/>
                <w:lang w:val="es-CL"/>
              </w:rPr>
              <w:t>El 1% de mi remuneración im</w:t>
            </w:r>
            <w:r w:rsidR="00CC574A">
              <w:rPr>
                <w:rFonts w:ascii="Calibri" w:hAnsi="Calibri" w:cs="Arial"/>
                <w:lang w:val="es-CL"/>
              </w:rPr>
              <w:t xml:space="preserve">ponible del mes de </w:t>
            </w:r>
            <w:r w:rsidR="001133D2">
              <w:rPr>
                <w:rFonts w:ascii="Calibri" w:hAnsi="Calibri" w:cs="Arial"/>
                <w:lang w:val="es-CL"/>
              </w:rPr>
              <w:t>octubre</w:t>
            </w:r>
            <w:r w:rsidR="00CC574A">
              <w:rPr>
                <w:rFonts w:ascii="Calibri" w:hAnsi="Calibri" w:cs="Arial"/>
                <w:lang w:val="es-CL"/>
              </w:rPr>
              <w:t xml:space="preserve"> de 2015</w:t>
            </w:r>
            <w:r w:rsidRPr="00175FFE">
              <w:rPr>
                <w:rFonts w:ascii="Calibri" w:hAnsi="Calibri" w:cs="Arial"/>
                <w:lang w:val="es-CL"/>
              </w:rPr>
              <w:t xml:space="preserve">. </w:t>
            </w:r>
          </w:p>
        </w:tc>
      </w:tr>
      <w:tr w:rsidR="00AB265B" w:rsidRPr="00175FFE" w:rsidTr="00175FFE">
        <w:tc>
          <w:tcPr>
            <w:tcW w:w="1668" w:type="dxa"/>
            <w:shd w:val="clear" w:color="auto" w:fill="auto"/>
          </w:tcPr>
          <w:p w:rsidR="00AB265B" w:rsidRPr="00175FFE" w:rsidRDefault="00AB265B" w:rsidP="00175FFE">
            <w:pPr>
              <w:spacing w:before="240" w:after="240"/>
              <w:jc w:val="both"/>
              <w:rPr>
                <w:rFonts w:ascii="Calibri" w:hAnsi="Calibri" w:cs="Arial"/>
                <w:lang w:val="es-CL"/>
              </w:rPr>
            </w:pPr>
          </w:p>
        </w:tc>
        <w:tc>
          <w:tcPr>
            <w:tcW w:w="8727" w:type="dxa"/>
            <w:shd w:val="clear" w:color="auto" w:fill="auto"/>
          </w:tcPr>
          <w:p w:rsidR="00AB265B" w:rsidRPr="00175FFE" w:rsidRDefault="00AB265B" w:rsidP="00175FFE">
            <w:pPr>
              <w:spacing w:before="240"/>
              <w:jc w:val="both"/>
              <w:rPr>
                <w:rFonts w:ascii="Calibri" w:hAnsi="Calibri" w:cs="Arial"/>
                <w:lang w:val="es-CL"/>
              </w:rPr>
            </w:pPr>
            <w:r w:rsidRPr="00175FFE">
              <w:rPr>
                <w:rFonts w:ascii="Calibri" w:hAnsi="Calibri" w:cs="Arial"/>
                <w:lang w:val="es-CL"/>
              </w:rPr>
              <w:t>El monto de $________________</w:t>
            </w:r>
            <w:r w:rsidR="00AD4A56">
              <w:rPr>
                <w:rFonts w:ascii="Calibri" w:hAnsi="Calibri" w:cs="Arial"/>
                <w:lang w:val="es-CL"/>
              </w:rPr>
              <w:t xml:space="preserve">________ en el mes de </w:t>
            </w:r>
            <w:r w:rsidR="001133D2">
              <w:rPr>
                <w:rFonts w:ascii="Calibri" w:hAnsi="Calibri" w:cs="Arial"/>
                <w:lang w:val="es-CL"/>
              </w:rPr>
              <w:t>octubre</w:t>
            </w:r>
            <w:r w:rsidR="00AD4A56">
              <w:rPr>
                <w:rFonts w:ascii="Calibri" w:hAnsi="Calibri" w:cs="Arial"/>
                <w:lang w:val="es-CL"/>
              </w:rPr>
              <w:t xml:space="preserve"> 2015</w:t>
            </w:r>
            <w:r w:rsidRPr="00175FFE">
              <w:rPr>
                <w:rFonts w:ascii="Calibri" w:hAnsi="Calibri" w:cs="Arial"/>
                <w:lang w:val="es-CL"/>
              </w:rPr>
              <w:t>.</w:t>
            </w:r>
          </w:p>
          <w:p w:rsidR="00AB265B" w:rsidRPr="00175FFE" w:rsidRDefault="00AB265B" w:rsidP="00175FFE">
            <w:pPr>
              <w:spacing w:after="240" w:line="160" w:lineRule="exact"/>
              <w:jc w:val="both"/>
              <w:rPr>
                <w:rFonts w:ascii="Calibri" w:hAnsi="Calibri" w:cs="Arial"/>
                <w:lang w:val="es-CL"/>
              </w:rPr>
            </w:pPr>
            <w:r w:rsidRPr="00175FFE">
              <w:rPr>
                <w:rFonts w:ascii="Calibri" w:hAnsi="Calibri" w:cs="Arial"/>
                <w:sz w:val="16"/>
                <w:lang w:val="es-CL"/>
              </w:rPr>
              <w:t xml:space="preserve">                                           </w:t>
            </w:r>
            <w:r w:rsidRPr="00175FFE">
              <w:rPr>
                <w:rFonts w:ascii="Calibri" w:hAnsi="Calibri" w:cs="Arial"/>
                <w:color w:val="365F91"/>
                <w:sz w:val="16"/>
                <w:lang w:val="es-CL"/>
              </w:rPr>
              <w:t xml:space="preserve"> </w:t>
            </w:r>
            <w:r w:rsidRPr="00175FFE">
              <w:rPr>
                <w:rFonts w:ascii="Calibri" w:hAnsi="Calibri" w:cs="Arial"/>
                <w:sz w:val="18"/>
                <w:lang w:val="es-CL"/>
              </w:rPr>
              <w:t>(indique monto a descontar)</w:t>
            </w:r>
          </w:p>
        </w:tc>
      </w:tr>
    </w:tbl>
    <w:p w:rsidR="00AB265B" w:rsidRDefault="00AB265B" w:rsidP="00AF0618">
      <w:pPr>
        <w:jc w:val="both"/>
        <w:rPr>
          <w:rFonts w:ascii="Calibri" w:hAnsi="Calibri" w:cs="Arial"/>
          <w:lang w:val="es-CL"/>
        </w:rPr>
      </w:pPr>
    </w:p>
    <w:p w:rsidR="00AF0618" w:rsidRPr="00A45FF2" w:rsidRDefault="00AF0618" w:rsidP="00AF0618">
      <w:pPr>
        <w:jc w:val="both"/>
        <w:rPr>
          <w:rFonts w:ascii="Calibri" w:hAnsi="Calibri" w:cs="Arial"/>
          <w:lang w:val="es-CL"/>
        </w:rPr>
      </w:pPr>
    </w:p>
    <w:p w:rsidR="00AF0618" w:rsidRPr="00A45FF2" w:rsidRDefault="00AF0618" w:rsidP="00AF0618">
      <w:pPr>
        <w:jc w:val="both"/>
        <w:rPr>
          <w:rFonts w:ascii="Calibri" w:hAnsi="Calibri" w:cs="Arial"/>
          <w:lang w:val="es-CL"/>
        </w:rPr>
      </w:pPr>
    </w:p>
    <w:p w:rsidR="00AF0618" w:rsidRPr="00A45FF2" w:rsidRDefault="00AF0618" w:rsidP="00AF0618">
      <w:pPr>
        <w:jc w:val="both"/>
        <w:rPr>
          <w:rFonts w:ascii="Calibri" w:hAnsi="Calibri" w:cs="Arial"/>
          <w:lang w:val="es-CL"/>
        </w:rPr>
      </w:pPr>
      <w:r w:rsidRPr="00A45FF2">
        <w:rPr>
          <w:rFonts w:ascii="Calibri" w:hAnsi="Calibri" w:cs="Arial"/>
          <w:lang w:val="es-CL"/>
        </w:rPr>
        <w:t>Nombre</w:t>
      </w:r>
      <w:r w:rsidRPr="00A45FF2">
        <w:rPr>
          <w:rFonts w:ascii="Calibri" w:hAnsi="Calibri" w:cs="Arial"/>
          <w:lang w:val="es-CL"/>
        </w:rPr>
        <w:tab/>
        <w:t>: ……........................................………………………………………</w:t>
      </w:r>
      <w:r w:rsidR="00AB265B">
        <w:rPr>
          <w:rFonts w:ascii="Calibri" w:hAnsi="Calibri" w:cs="Arial"/>
          <w:lang w:val="es-CL"/>
        </w:rPr>
        <w:t>……………………………………..</w:t>
      </w:r>
    </w:p>
    <w:p w:rsidR="00AB265B" w:rsidRPr="00A45FF2" w:rsidRDefault="00AB265B" w:rsidP="00AB265B">
      <w:pPr>
        <w:jc w:val="both"/>
        <w:rPr>
          <w:rFonts w:ascii="Calibri" w:hAnsi="Calibri" w:cs="Arial"/>
          <w:lang w:val="es-CL"/>
        </w:rPr>
      </w:pPr>
    </w:p>
    <w:p w:rsidR="00AB265B" w:rsidRPr="00A45FF2" w:rsidRDefault="00AB265B" w:rsidP="00AB265B">
      <w:pPr>
        <w:jc w:val="both"/>
        <w:rPr>
          <w:rFonts w:ascii="Calibri" w:hAnsi="Calibri" w:cs="Arial"/>
          <w:lang w:val="es-CL"/>
        </w:rPr>
      </w:pPr>
      <w:r w:rsidRPr="00A45FF2">
        <w:rPr>
          <w:rFonts w:ascii="Calibri" w:hAnsi="Calibri" w:cs="Arial"/>
          <w:lang w:val="es-CL"/>
        </w:rPr>
        <w:t>Rut</w:t>
      </w:r>
      <w:r w:rsidRPr="00A45FF2">
        <w:rPr>
          <w:rFonts w:ascii="Calibri" w:hAnsi="Calibri" w:cs="Arial"/>
          <w:lang w:val="es-CL"/>
        </w:rPr>
        <w:tab/>
      </w:r>
      <w:r w:rsidRPr="00A45FF2">
        <w:rPr>
          <w:rFonts w:ascii="Calibri" w:hAnsi="Calibri" w:cs="Arial"/>
          <w:lang w:val="es-CL"/>
        </w:rPr>
        <w:tab/>
        <w:t>: ……….……………………………………………………………………..…</w:t>
      </w:r>
      <w:r>
        <w:rPr>
          <w:rFonts w:ascii="Calibri" w:hAnsi="Calibri" w:cs="Arial"/>
          <w:lang w:val="es-CL"/>
        </w:rPr>
        <w:t>…………………………………………</w:t>
      </w:r>
    </w:p>
    <w:p w:rsidR="00AF0618" w:rsidRPr="00A45FF2" w:rsidRDefault="00AF0618" w:rsidP="00AF0618">
      <w:pPr>
        <w:jc w:val="both"/>
        <w:rPr>
          <w:rFonts w:ascii="Calibri" w:hAnsi="Calibri" w:cs="Arial"/>
          <w:lang w:val="es-CL"/>
        </w:rPr>
      </w:pPr>
    </w:p>
    <w:p w:rsidR="00AF0618" w:rsidRDefault="00AF0618" w:rsidP="00AF0618">
      <w:pPr>
        <w:jc w:val="both"/>
        <w:rPr>
          <w:rFonts w:ascii="Calibri" w:hAnsi="Calibri" w:cs="Arial"/>
          <w:lang w:val="es-CL"/>
        </w:rPr>
      </w:pPr>
      <w:r w:rsidRPr="00A45FF2">
        <w:rPr>
          <w:rFonts w:ascii="Calibri" w:hAnsi="Calibri" w:cs="Arial"/>
          <w:lang w:val="es-CL"/>
        </w:rPr>
        <w:t>Unidad</w:t>
      </w:r>
      <w:r w:rsidRPr="00A45FF2">
        <w:rPr>
          <w:rFonts w:ascii="Calibri" w:hAnsi="Calibri" w:cs="Arial"/>
          <w:lang w:val="es-CL"/>
        </w:rPr>
        <w:tab/>
      </w:r>
      <w:r w:rsidRPr="00A45FF2">
        <w:rPr>
          <w:rFonts w:ascii="Calibri" w:hAnsi="Calibri" w:cs="Arial"/>
          <w:lang w:val="es-CL"/>
        </w:rPr>
        <w:tab/>
        <w:t>:…………………………………………………………………………………</w:t>
      </w:r>
      <w:r w:rsidR="00AB265B">
        <w:rPr>
          <w:rFonts w:ascii="Calibri" w:hAnsi="Calibri" w:cs="Arial"/>
          <w:lang w:val="es-CL"/>
        </w:rPr>
        <w:t>…………………………………………..</w:t>
      </w:r>
    </w:p>
    <w:p w:rsidR="00AB265B" w:rsidRDefault="00AB265B" w:rsidP="00AF0618">
      <w:pPr>
        <w:jc w:val="both"/>
        <w:rPr>
          <w:rFonts w:ascii="Calibri" w:hAnsi="Calibri" w:cs="Arial"/>
          <w:lang w:val="es-CL"/>
        </w:rPr>
      </w:pPr>
    </w:p>
    <w:p w:rsidR="00AB265B" w:rsidRPr="00A45FF2" w:rsidRDefault="00AB265B" w:rsidP="00AF0618">
      <w:pPr>
        <w:jc w:val="both"/>
        <w:rPr>
          <w:rFonts w:ascii="Calibri" w:hAnsi="Calibri" w:cs="Arial"/>
          <w:lang w:val="es-CL"/>
        </w:rPr>
      </w:pPr>
      <w:r>
        <w:rPr>
          <w:rFonts w:ascii="Calibri" w:hAnsi="Calibri" w:cs="Arial"/>
          <w:lang w:val="es-CL"/>
        </w:rPr>
        <w:t>Anexo</w:t>
      </w:r>
      <w:r>
        <w:rPr>
          <w:rFonts w:ascii="Calibri" w:hAnsi="Calibri" w:cs="Arial"/>
          <w:lang w:val="es-CL"/>
        </w:rPr>
        <w:tab/>
      </w:r>
      <w:r>
        <w:rPr>
          <w:rFonts w:ascii="Calibri" w:hAnsi="Calibri" w:cs="Arial"/>
          <w:lang w:val="es-CL"/>
        </w:rPr>
        <w:tab/>
        <w:t>: ……………………………………………………………………………………………………………………………..</w:t>
      </w:r>
    </w:p>
    <w:p w:rsidR="00AF0618" w:rsidRPr="00A45FF2" w:rsidRDefault="00AF0618" w:rsidP="00AF0618">
      <w:pPr>
        <w:jc w:val="both"/>
        <w:rPr>
          <w:rFonts w:ascii="Calibri" w:hAnsi="Calibri" w:cs="Arial"/>
          <w:lang w:val="es-CL"/>
        </w:rPr>
      </w:pPr>
    </w:p>
    <w:p w:rsidR="00AF0618" w:rsidRDefault="00AF0618" w:rsidP="00AF0618">
      <w:pPr>
        <w:jc w:val="both"/>
        <w:rPr>
          <w:rFonts w:ascii="Calibri" w:hAnsi="Calibri" w:cs="Arial"/>
          <w:lang w:val="es-CL"/>
        </w:rPr>
      </w:pPr>
    </w:p>
    <w:p w:rsidR="00E25B3F" w:rsidRPr="00A45FF2" w:rsidRDefault="00E25B3F" w:rsidP="00AF0618">
      <w:pPr>
        <w:jc w:val="both"/>
        <w:rPr>
          <w:rFonts w:ascii="Calibri" w:hAnsi="Calibri" w:cs="Arial"/>
          <w:lang w:val="es-CL"/>
        </w:rPr>
      </w:pPr>
    </w:p>
    <w:p w:rsidR="00AF0618" w:rsidRPr="00A45FF2" w:rsidRDefault="00AF0618" w:rsidP="00AF0618">
      <w:pPr>
        <w:rPr>
          <w:rFonts w:ascii="Calibri" w:hAnsi="Calibri" w:cs="Arial"/>
          <w:lang w:val="es-CL"/>
        </w:rPr>
      </w:pPr>
      <w:r w:rsidRPr="00A45FF2">
        <w:rPr>
          <w:rFonts w:ascii="Calibri" w:hAnsi="Calibri" w:cs="Arial"/>
          <w:lang w:val="es-CL"/>
        </w:rPr>
        <w:t xml:space="preserve">                                                                         ____________________________</w:t>
      </w:r>
    </w:p>
    <w:p w:rsidR="00AF0618" w:rsidRPr="00A45FF2" w:rsidRDefault="00AF0618" w:rsidP="00E25B3F">
      <w:pPr>
        <w:jc w:val="center"/>
        <w:rPr>
          <w:rFonts w:ascii="Calibri" w:hAnsi="Calibri" w:cs="Arial"/>
          <w:lang w:val="es-CL"/>
        </w:rPr>
      </w:pPr>
      <w:r w:rsidRPr="00A45FF2">
        <w:rPr>
          <w:rFonts w:ascii="Calibri" w:hAnsi="Calibri" w:cs="Arial"/>
          <w:lang w:val="es-CL"/>
        </w:rPr>
        <w:t xml:space="preserve">                         Firma Interesado</w:t>
      </w:r>
    </w:p>
    <w:sectPr w:rsidR="00AF0618" w:rsidRPr="00A45FF2" w:rsidSect="00573798">
      <w:headerReference w:type="default" r:id="rId8"/>
      <w:footerReference w:type="default" r:id="rId9"/>
      <w:pgSz w:w="12240" w:h="15840" w:code="1"/>
      <w:pgMar w:top="1418" w:right="851" w:bottom="1418" w:left="1134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3D" w:rsidRDefault="00280D3D" w:rsidP="009C711C">
      <w:r>
        <w:separator/>
      </w:r>
    </w:p>
  </w:endnote>
  <w:endnote w:type="continuationSeparator" w:id="0">
    <w:p w:rsidR="00280D3D" w:rsidRDefault="00280D3D" w:rsidP="009C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77ED5F05-F84D-4227-9E9F-4FFA6642D787}"/>
    <w:embedBold r:id="rId2" w:fontKey="{9A3678F2-64A0-45E8-B402-041BCBC785F5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1A" w:rsidRPr="00175FFE" w:rsidRDefault="00AD671A" w:rsidP="008A6AD1">
    <w:pPr>
      <w:pStyle w:val="Piedepgina"/>
      <w:tabs>
        <w:tab w:val="clear" w:pos="4419"/>
        <w:tab w:val="clear" w:pos="8838"/>
        <w:tab w:val="left" w:pos="1530"/>
      </w:tabs>
      <w:rPr>
        <w:rFonts w:ascii="Calibri" w:hAnsi="Calibri"/>
        <w:color w:val="365F91"/>
        <w:sz w:val="22"/>
      </w:rPr>
    </w:pPr>
  </w:p>
  <w:p w:rsidR="008A6AD1" w:rsidRPr="00175FFE" w:rsidRDefault="00AE5E95" w:rsidP="008A6AD1">
    <w:pPr>
      <w:pStyle w:val="Piedepgina"/>
      <w:tabs>
        <w:tab w:val="clear" w:pos="4419"/>
        <w:tab w:val="clear" w:pos="8838"/>
        <w:tab w:val="left" w:pos="1530"/>
      </w:tabs>
      <w:rPr>
        <w:rFonts w:ascii="Calibri" w:hAnsi="Calibri"/>
        <w:sz w:val="22"/>
      </w:rPr>
    </w:pPr>
    <w:r w:rsidRPr="00175FFE">
      <w:rPr>
        <w:rFonts w:ascii="Calibri" w:hAnsi="Calibri"/>
        <w:sz w:val="22"/>
      </w:rPr>
      <w:t>Dirección de Recursos Humanos</w:t>
    </w:r>
  </w:p>
  <w:p w:rsidR="00AE5E95" w:rsidRPr="00175FFE" w:rsidRDefault="00CC574A" w:rsidP="008A6AD1">
    <w:pPr>
      <w:pStyle w:val="Piedepgina"/>
      <w:tabs>
        <w:tab w:val="clear" w:pos="4419"/>
        <w:tab w:val="clear" w:pos="8838"/>
        <w:tab w:val="left" w:pos="1530"/>
      </w:tabs>
      <w:rPr>
        <w:rFonts w:ascii="Calibri" w:hAnsi="Calibri"/>
        <w:sz w:val="22"/>
      </w:rPr>
    </w:pPr>
    <w:r>
      <w:rPr>
        <w:rFonts w:ascii="Calibri" w:hAnsi="Calibri"/>
        <w:sz w:val="22"/>
      </w:rPr>
      <w:t>Fono: 2273061</w:t>
    </w:r>
  </w:p>
  <w:p w:rsidR="00AE5E95" w:rsidRPr="00175FFE" w:rsidRDefault="00E25B3F" w:rsidP="008A6AD1">
    <w:pPr>
      <w:pStyle w:val="Piedepgina"/>
      <w:tabs>
        <w:tab w:val="clear" w:pos="4419"/>
        <w:tab w:val="clear" w:pos="8838"/>
        <w:tab w:val="left" w:pos="1530"/>
      </w:tabs>
      <w:rPr>
        <w:rFonts w:ascii="Calibri" w:hAnsi="Calibri"/>
        <w:sz w:val="22"/>
      </w:rPr>
    </w:pPr>
    <w:r>
      <w:rPr>
        <w:rFonts w:ascii="Calibri" w:hAnsi="Calibri"/>
        <w:sz w:val="22"/>
      </w:rPr>
      <w:t>secdrhs</w:t>
    </w:r>
    <w:r w:rsidR="00AD671A" w:rsidRPr="00175FFE">
      <w:rPr>
        <w:rFonts w:ascii="Calibri" w:hAnsi="Calibri"/>
        <w:sz w:val="22"/>
      </w:rPr>
      <w:t>@ucv.cl</w:t>
    </w:r>
  </w:p>
  <w:p w:rsidR="00AE5E95" w:rsidRDefault="00AE5E95" w:rsidP="008A6AD1">
    <w:pPr>
      <w:pStyle w:val="Piedepgina"/>
      <w:tabs>
        <w:tab w:val="clear" w:pos="4419"/>
        <w:tab w:val="clear" w:pos="8838"/>
        <w:tab w:val="left" w:pos="1530"/>
      </w:tabs>
    </w:pPr>
  </w:p>
  <w:p w:rsidR="008A6AD1" w:rsidRDefault="008A6AD1" w:rsidP="008A6AD1">
    <w:pPr>
      <w:pStyle w:val="Piedepgina"/>
      <w:tabs>
        <w:tab w:val="clear" w:pos="4419"/>
        <w:tab w:val="clear" w:pos="8838"/>
        <w:tab w:val="left" w:pos="1530"/>
      </w:tabs>
    </w:pPr>
  </w:p>
  <w:p w:rsidR="009C711C" w:rsidRDefault="009C711C" w:rsidP="005F56B7">
    <w:pPr>
      <w:pStyle w:val="Piedepgina"/>
      <w:tabs>
        <w:tab w:val="clear" w:pos="4419"/>
        <w:tab w:val="clear" w:pos="8838"/>
        <w:tab w:val="left" w:pos="1530"/>
      </w:tabs>
      <w:jc w:val="center"/>
    </w:pPr>
  </w:p>
  <w:p w:rsidR="005F56B7" w:rsidRDefault="005F56B7" w:rsidP="005F56B7">
    <w:pPr>
      <w:pStyle w:val="Piedepgina"/>
      <w:tabs>
        <w:tab w:val="clear" w:pos="4419"/>
        <w:tab w:val="clear" w:pos="8838"/>
        <w:tab w:val="left" w:pos="153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3D" w:rsidRDefault="00280D3D" w:rsidP="009C711C">
      <w:r>
        <w:separator/>
      </w:r>
    </w:p>
  </w:footnote>
  <w:footnote w:type="continuationSeparator" w:id="0">
    <w:p w:rsidR="00280D3D" w:rsidRDefault="00280D3D" w:rsidP="009C7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1C" w:rsidRDefault="009C711C" w:rsidP="009C711C">
    <w:pPr>
      <w:pStyle w:val="Encabezado"/>
      <w:jc w:val="center"/>
    </w:pPr>
  </w:p>
  <w:p w:rsidR="009C711C" w:rsidRDefault="00CC574A" w:rsidP="005D7062">
    <w:pPr>
      <w:pStyle w:val="Encabezado"/>
      <w:jc w:val="center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48260</wp:posOffset>
          </wp:positionV>
          <wp:extent cx="2091690" cy="784225"/>
          <wp:effectExtent l="0" t="0" r="3810" b="0"/>
          <wp:wrapSquare wrapText="bothSides"/>
          <wp:docPr id="16" name="Imagen 16" descr="logo_PU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PU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63B3" w:rsidRDefault="004E63B3" w:rsidP="005D706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99"/>
    <w:rsid w:val="000066C9"/>
    <w:rsid w:val="00034F02"/>
    <w:rsid w:val="00054C7E"/>
    <w:rsid w:val="000972E2"/>
    <w:rsid w:val="000A7FB3"/>
    <w:rsid w:val="000C3326"/>
    <w:rsid w:val="001133D2"/>
    <w:rsid w:val="00175FFE"/>
    <w:rsid w:val="0017678F"/>
    <w:rsid w:val="00184887"/>
    <w:rsid w:val="001962D7"/>
    <w:rsid w:val="001A06AC"/>
    <w:rsid w:val="0025543A"/>
    <w:rsid w:val="00274507"/>
    <w:rsid w:val="00280D3D"/>
    <w:rsid w:val="0028749C"/>
    <w:rsid w:val="00294034"/>
    <w:rsid w:val="002C5E73"/>
    <w:rsid w:val="002D30C7"/>
    <w:rsid w:val="00312E64"/>
    <w:rsid w:val="00326657"/>
    <w:rsid w:val="00327CB7"/>
    <w:rsid w:val="0033154D"/>
    <w:rsid w:val="0034301D"/>
    <w:rsid w:val="003C1EB4"/>
    <w:rsid w:val="003F70C9"/>
    <w:rsid w:val="004410AE"/>
    <w:rsid w:val="004C41EF"/>
    <w:rsid w:val="004D2549"/>
    <w:rsid w:val="004D7374"/>
    <w:rsid w:val="004D7D18"/>
    <w:rsid w:val="004E63B3"/>
    <w:rsid w:val="005122AB"/>
    <w:rsid w:val="0052074E"/>
    <w:rsid w:val="005241A4"/>
    <w:rsid w:val="00526E34"/>
    <w:rsid w:val="0055186A"/>
    <w:rsid w:val="00561A78"/>
    <w:rsid w:val="00573798"/>
    <w:rsid w:val="00590904"/>
    <w:rsid w:val="005D7062"/>
    <w:rsid w:val="005F56B7"/>
    <w:rsid w:val="00613DBF"/>
    <w:rsid w:val="0061427A"/>
    <w:rsid w:val="00627780"/>
    <w:rsid w:val="006A3F9A"/>
    <w:rsid w:val="006B7AFE"/>
    <w:rsid w:val="006D5F33"/>
    <w:rsid w:val="006E029B"/>
    <w:rsid w:val="00706EF2"/>
    <w:rsid w:val="00755641"/>
    <w:rsid w:val="0078716F"/>
    <w:rsid w:val="007D770C"/>
    <w:rsid w:val="00840628"/>
    <w:rsid w:val="00851762"/>
    <w:rsid w:val="00860E8F"/>
    <w:rsid w:val="00877484"/>
    <w:rsid w:val="00892FF9"/>
    <w:rsid w:val="00894916"/>
    <w:rsid w:val="008A6AD1"/>
    <w:rsid w:val="008C7154"/>
    <w:rsid w:val="00924813"/>
    <w:rsid w:val="00926F7E"/>
    <w:rsid w:val="00954953"/>
    <w:rsid w:val="00976D99"/>
    <w:rsid w:val="009C711C"/>
    <w:rsid w:val="009E379F"/>
    <w:rsid w:val="009F0779"/>
    <w:rsid w:val="00A00A5C"/>
    <w:rsid w:val="00A3530E"/>
    <w:rsid w:val="00A45FF2"/>
    <w:rsid w:val="00A56D36"/>
    <w:rsid w:val="00A62AE9"/>
    <w:rsid w:val="00A913CB"/>
    <w:rsid w:val="00AA33AD"/>
    <w:rsid w:val="00AA4D57"/>
    <w:rsid w:val="00AB265B"/>
    <w:rsid w:val="00AD33CC"/>
    <w:rsid w:val="00AD4A56"/>
    <w:rsid w:val="00AD671A"/>
    <w:rsid w:val="00AE5E95"/>
    <w:rsid w:val="00AF0618"/>
    <w:rsid w:val="00B0025E"/>
    <w:rsid w:val="00B0636B"/>
    <w:rsid w:val="00B3491D"/>
    <w:rsid w:val="00B424DF"/>
    <w:rsid w:val="00B800E3"/>
    <w:rsid w:val="00B81730"/>
    <w:rsid w:val="00B90FCA"/>
    <w:rsid w:val="00B96EDD"/>
    <w:rsid w:val="00C11528"/>
    <w:rsid w:val="00C15F19"/>
    <w:rsid w:val="00C23353"/>
    <w:rsid w:val="00C36D28"/>
    <w:rsid w:val="00C70631"/>
    <w:rsid w:val="00CB372E"/>
    <w:rsid w:val="00CC0C9D"/>
    <w:rsid w:val="00CC574A"/>
    <w:rsid w:val="00D17672"/>
    <w:rsid w:val="00D225E3"/>
    <w:rsid w:val="00D717EB"/>
    <w:rsid w:val="00D71898"/>
    <w:rsid w:val="00D86E13"/>
    <w:rsid w:val="00DA49E5"/>
    <w:rsid w:val="00DC0B40"/>
    <w:rsid w:val="00DC16EB"/>
    <w:rsid w:val="00E25B3F"/>
    <w:rsid w:val="00EC3B3B"/>
    <w:rsid w:val="00ED4C1F"/>
    <w:rsid w:val="00EF3580"/>
    <w:rsid w:val="00F0463A"/>
    <w:rsid w:val="00F66EF8"/>
    <w:rsid w:val="00F81F7D"/>
    <w:rsid w:val="00F85E9F"/>
    <w:rsid w:val="00F9350A"/>
    <w:rsid w:val="00FA244D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3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71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C711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C71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C711C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851762"/>
    <w:rPr>
      <w:sz w:val="22"/>
      <w:szCs w:val="22"/>
      <w:lang w:eastAsia="en-US"/>
    </w:rPr>
  </w:style>
  <w:style w:type="table" w:styleId="Tablaconcuadrcula">
    <w:name w:val="Table Grid"/>
    <w:basedOn w:val="Tablanormal"/>
    <w:rsid w:val="004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3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71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C711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C71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C711C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851762"/>
    <w:rPr>
      <w:sz w:val="22"/>
      <w:szCs w:val="22"/>
      <w:lang w:eastAsia="en-US"/>
    </w:rPr>
  </w:style>
  <w:style w:type="table" w:styleId="Tablaconcuadrcula">
    <w:name w:val="Table Grid"/>
    <w:basedOn w:val="Tablanormal"/>
    <w:rsid w:val="004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~1\AppData\Local\Temp\Rar$DI20.0682\Hoja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9A26-2A30-4D41-883D-0934FFDE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Carta.dot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Garcia</dc:creator>
  <cp:lastModifiedBy>Daniela Menares</cp:lastModifiedBy>
  <cp:revision>2</cp:revision>
  <cp:lastPrinted>2014-04-15T22:18:00Z</cp:lastPrinted>
  <dcterms:created xsi:type="dcterms:W3CDTF">2015-09-28T15:31:00Z</dcterms:created>
  <dcterms:modified xsi:type="dcterms:W3CDTF">2015-09-28T15:31:00Z</dcterms:modified>
</cp:coreProperties>
</file>