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725E" w14:textId="430112E4" w:rsidR="00A50B9A" w:rsidRDefault="00A50B9A" w:rsidP="00581605">
      <w:pPr>
        <w:pStyle w:val="CIMTtulo"/>
      </w:pPr>
      <w:r w:rsidRPr="00097B0D">
        <w:t xml:space="preserve">Título en </w:t>
      </w:r>
      <w:r w:rsidR="00151ECD">
        <w:t>português</w:t>
      </w:r>
      <w:r w:rsidRPr="00097B0D">
        <w:t xml:space="preserve"> (Estilo </w:t>
      </w:r>
      <w:r w:rsidR="0052185A">
        <w:t>“CIM</w:t>
      </w:r>
      <w:r w:rsidRPr="00097B0D">
        <w:t xml:space="preserve"> Título</w:t>
      </w:r>
      <w:r w:rsidR="00D322EE" w:rsidRPr="00097B0D">
        <w:t>”</w:t>
      </w:r>
      <w:r w:rsidRPr="00097B0D">
        <w:t>)</w:t>
      </w:r>
    </w:p>
    <w:p w14:paraId="20643E6B" w14:textId="71871A73" w:rsidR="003C76A2" w:rsidRPr="00251128" w:rsidRDefault="003C76A2" w:rsidP="00584CB0">
      <w:pPr>
        <w:pStyle w:val="CIMTtuloIngls"/>
        <w:rPr>
          <w:lang w:val="es-CL"/>
        </w:rPr>
      </w:pPr>
      <w:proofErr w:type="spellStart"/>
      <w:r w:rsidRPr="00251128">
        <w:rPr>
          <w:lang w:val="es-CL"/>
        </w:rPr>
        <w:t>Title</w:t>
      </w:r>
      <w:proofErr w:type="spellEnd"/>
      <w:r w:rsidRPr="00251128">
        <w:rPr>
          <w:lang w:val="es-CL"/>
        </w:rPr>
        <w:t xml:space="preserve"> in English (</w:t>
      </w:r>
      <w:r w:rsidR="00151ECD" w:rsidRPr="00251128">
        <w:rPr>
          <w:lang w:val="es-CL"/>
        </w:rPr>
        <w:t>O</w:t>
      </w:r>
      <w:r w:rsidRPr="00251128">
        <w:rPr>
          <w:lang w:val="es-CL"/>
        </w:rPr>
        <w:t xml:space="preserve"> estilo </w:t>
      </w:r>
      <w:r w:rsidR="00151ECD" w:rsidRPr="00251128">
        <w:rPr>
          <w:lang w:val="es-CL"/>
        </w:rPr>
        <w:t>é</w:t>
      </w:r>
      <w:r w:rsidRPr="00251128">
        <w:rPr>
          <w:lang w:val="es-CL"/>
        </w:rPr>
        <w:t xml:space="preserve"> </w:t>
      </w:r>
      <w:r w:rsidR="0052185A" w:rsidRPr="00251128">
        <w:rPr>
          <w:lang w:val="es-CL"/>
        </w:rPr>
        <w:t>“CIM</w:t>
      </w:r>
      <w:r w:rsidR="00E06694" w:rsidRPr="00251128">
        <w:rPr>
          <w:lang w:val="es-CL"/>
        </w:rPr>
        <w:t xml:space="preserve"> </w:t>
      </w:r>
      <w:r w:rsidRPr="00251128">
        <w:rPr>
          <w:lang w:val="es-CL"/>
        </w:rPr>
        <w:t>Título Inglés</w:t>
      </w:r>
      <w:r w:rsidR="00D322EE" w:rsidRPr="00251128">
        <w:rPr>
          <w:lang w:val="es-CL"/>
        </w:rPr>
        <w:t>”</w:t>
      </w:r>
      <w:r w:rsidRPr="00251128">
        <w:rPr>
          <w:lang w:val="es-CL"/>
        </w:rPr>
        <w:t>)</w:t>
      </w:r>
    </w:p>
    <w:p w14:paraId="40BB402D" w14:textId="59439D43" w:rsidR="003C76A2" w:rsidRDefault="003C76A2" w:rsidP="00385AB6">
      <w:pPr>
        <w:pStyle w:val="CIMAutor"/>
      </w:pPr>
      <w:r w:rsidRPr="001E535F">
        <w:t>Autor/a</w:t>
      </w:r>
      <w:r w:rsidR="00257F3D">
        <w:t xml:space="preserve"> </w:t>
      </w:r>
      <w:proofErr w:type="spellStart"/>
      <w:r w:rsidRPr="00385AB6">
        <w:rPr>
          <w:vertAlign w:val="superscript"/>
        </w:rPr>
        <w:t>a</w:t>
      </w:r>
      <w:proofErr w:type="spellEnd"/>
      <w:r w:rsidR="003F22B9">
        <w:t>;</w:t>
      </w:r>
      <w:r>
        <w:t xml:space="preserve"> Autor/a</w:t>
      </w:r>
      <w:r w:rsidR="00257F3D">
        <w:t xml:space="preserve"> </w:t>
      </w:r>
      <w:r w:rsidRPr="00385AB6">
        <w:rPr>
          <w:vertAlign w:val="superscript"/>
        </w:rPr>
        <w:t>b</w:t>
      </w:r>
      <w:r>
        <w:t xml:space="preserve"> … (</w:t>
      </w:r>
      <w:r w:rsidR="00151ECD">
        <w:t>Sobrenome</w:t>
      </w:r>
      <w:r w:rsidR="00DE7A94">
        <w:t xml:space="preserve">, </w:t>
      </w:r>
      <w:r w:rsidR="00E503BD">
        <w:t>Inicia</w:t>
      </w:r>
      <w:r w:rsidR="00151ECD">
        <w:t>is</w:t>
      </w:r>
      <w:r w:rsidR="00E503BD">
        <w:t>.</w:t>
      </w:r>
      <w:r w:rsidR="00DE7A94">
        <w:t>) (</w:t>
      </w:r>
      <w:r w:rsidR="00151ECD">
        <w:t>Sublinhar</w:t>
      </w:r>
      <w:r w:rsidR="00953921">
        <w:t xml:space="preserve"> ou </w:t>
      </w:r>
      <w:r w:rsidR="00DE7A94">
        <w:t xml:space="preserve">autor que </w:t>
      </w:r>
      <w:r w:rsidR="00151ECD">
        <w:t>a</w:t>
      </w:r>
      <w:r w:rsidR="00DE7A94">
        <w:t>presenta</w:t>
      </w:r>
      <w:r w:rsidR="00151ECD">
        <w:t>rá</w:t>
      </w:r>
      <w:r w:rsidR="00DE7A94">
        <w:t>)</w:t>
      </w:r>
    </w:p>
    <w:p w14:paraId="6A99C5C1" w14:textId="02A25D0C" w:rsidR="003C76A2" w:rsidRDefault="003C76A2" w:rsidP="003B09F6">
      <w:pPr>
        <w:pStyle w:val="CIMAutor"/>
      </w:pPr>
      <w:r w:rsidRPr="008A296D">
        <w:rPr>
          <w:vertAlign w:val="superscript"/>
        </w:rPr>
        <w:t>a</w:t>
      </w:r>
      <w:r w:rsidR="00257F3D">
        <w:rPr>
          <w:vertAlign w:val="superscript"/>
        </w:rPr>
        <w:t xml:space="preserve"> </w:t>
      </w:r>
      <w:r w:rsidR="00151ECD">
        <w:t>Instituição</w:t>
      </w:r>
      <w:r w:rsidR="003F22B9">
        <w:t>;</w:t>
      </w:r>
      <w:r>
        <w:t xml:space="preserve"> </w:t>
      </w:r>
      <w:r w:rsidRPr="008A296D">
        <w:rPr>
          <w:vertAlign w:val="superscript"/>
        </w:rPr>
        <w:t>b</w:t>
      </w:r>
      <w:r w:rsidR="00257F3D">
        <w:rPr>
          <w:vertAlign w:val="superscript"/>
        </w:rPr>
        <w:t xml:space="preserve"> </w:t>
      </w:r>
      <w:r w:rsidR="00151ECD">
        <w:t>Instituição</w:t>
      </w:r>
      <w:r>
        <w:t>…</w:t>
      </w:r>
    </w:p>
    <w:p w14:paraId="28445AED" w14:textId="1D88711F" w:rsidR="003C76A2" w:rsidRDefault="003C76A2" w:rsidP="003B09F6">
      <w:pPr>
        <w:pStyle w:val="CIMNormal"/>
      </w:pPr>
    </w:p>
    <w:p w14:paraId="50E46BBA" w14:textId="6785AA53" w:rsidR="009071F3" w:rsidRPr="009071F3" w:rsidRDefault="009071F3" w:rsidP="009071F3">
      <w:pPr>
        <w:pStyle w:val="CIMResumen"/>
        <w:rPr>
          <w:bCs/>
        </w:rPr>
      </w:pPr>
      <w:r>
        <w:rPr>
          <w:b/>
        </w:rPr>
        <w:t xml:space="preserve">Temática: </w:t>
      </w:r>
      <w:r w:rsidRPr="009071F3">
        <w:rPr>
          <w:bCs/>
        </w:rPr>
        <w:t xml:space="preserve">1 </w:t>
      </w:r>
      <w:r w:rsidR="00B144A7">
        <w:rPr>
          <w:bCs/>
        </w:rPr>
        <w:t>–</w:t>
      </w:r>
      <w:r w:rsidR="005C1CF1">
        <w:rPr>
          <w:bCs/>
        </w:rPr>
        <w:t xml:space="preserve"> </w:t>
      </w:r>
      <w:r w:rsidRPr="009071F3">
        <w:rPr>
          <w:bCs/>
        </w:rPr>
        <w:t xml:space="preserve">MTSK </w:t>
      </w:r>
      <w:r w:rsidR="00151ECD">
        <w:rPr>
          <w:bCs/>
        </w:rPr>
        <w:t>na</w:t>
      </w:r>
      <w:r w:rsidRPr="009071F3">
        <w:rPr>
          <w:bCs/>
        </w:rPr>
        <w:t xml:space="preserve"> forma</w:t>
      </w:r>
      <w:r w:rsidR="00151ECD">
        <w:rPr>
          <w:bCs/>
        </w:rPr>
        <w:t>ção</w:t>
      </w:r>
      <w:r w:rsidRPr="009071F3">
        <w:rPr>
          <w:bCs/>
        </w:rPr>
        <w:t xml:space="preserve"> d</w:t>
      </w:r>
      <w:r w:rsidR="00B144A7">
        <w:rPr>
          <w:bCs/>
        </w:rPr>
        <w:t>ocente</w:t>
      </w:r>
      <w:r>
        <w:rPr>
          <w:bCs/>
        </w:rPr>
        <w:t xml:space="preserve">, </w:t>
      </w:r>
      <w:r w:rsidRPr="009071F3">
        <w:rPr>
          <w:bCs/>
        </w:rPr>
        <w:t xml:space="preserve">2 </w:t>
      </w:r>
      <w:r>
        <w:rPr>
          <w:bCs/>
        </w:rPr>
        <w:t>–</w:t>
      </w:r>
      <w:r w:rsidRPr="009071F3">
        <w:rPr>
          <w:bCs/>
        </w:rPr>
        <w:t xml:space="preserve"> </w:t>
      </w:r>
      <w:r>
        <w:rPr>
          <w:bCs/>
        </w:rPr>
        <w:t>MTSK d</w:t>
      </w:r>
      <w:r w:rsidR="00151ECD">
        <w:rPr>
          <w:bCs/>
        </w:rPr>
        <w:t>o</w:t>
      </w:r>
      <w:r>
        <w:rPr>
          <w:bCs/>
        </w:rPr>
        <w:t xml:space="preserve"> </w:t>
      </w:r>
      <w:r w:rsidR="005C1CF1">
        <w:rPr>
          <w:bCs/>
        </w:rPr>
        <w:t>f</w:t>
      </w:r>
      <w:r w:rsidRPr="009071F3">
        <w:rPr>
          <w:bCs/>
        </w:rPr>
        <w:t>ormador de profe</w:t>
      </w:r>
      <w:r w:rsidR="00151ECD">
        <w:rPr>
          <w:bCs/>
        </w:rPr>
        <w:t>s</w:t>
      </w:r>
      <w:r w:rsidRPr="009071F3">
        <w:rPr>
          <w:bCs/>
        </w:rPr>
        <w:t>sores</w:t>
      </w:r>
      <w:r>
        <w:rPr>
          <w:bCs/>
        </w:rPr>
        <w:t xml:space="preserve">, </w:t>
      </w:r>
      <w:r w:rsidRPr="009071F3">
        <w:rPr>
          <w:bCs/>
        </w:rPr>
        <w:t xml:space="preserve">3 </w:t>
      </w:r>
      <w:r w:rsidR="00B144A7">
        <w:rPr>
          <w:bCs/>
        </w:rPr>
        <w:t>–</w:t>
      </w:r>
      <w:r w:rsidRPr="009071F3">
        <w:rPr>
          <w:bCs/>
        </w:rPr>
        <w:t xml:space="preserve"> MTSK e</w:t>
      </w:r>
      <w:r w:rsidR="00BA67CE">
        <w:rPr>
          <w:bCs/>
        </w:rPr>
        <w:t>m</w:t>
      </w:r>
      <w:r w:rsidRPr="009071F3">
        <w:rPr>
          <w:bCs/>
        </w:rPr>
        <w:t xml:space="preserve"> diferentes temas</w:t>
      </w:r>
      <w:r w:rsidR="00B8184E">
        <w:rPr>
          <w:bCs/>
        </w:rPr>
        <w:t xml:space="preserve"> e </w:t>
      </w:r>
      <w:r w:rsidRPr="009071F3">
        <w:rPr>
          <w:bCs/>
        </w:rPr>
        <w:t>etapas</w:t>
      </w:r>
      <w:r>
        <w:rPr>
          <w:bCs/>
        </w:rPr>
        <w:t xml:space="preserve">, </w:t>
      </w:r>
      <w:r w:rsidRPr="009071F3">
        <w:rPr>
          <w:bCs/>
        </w:rPr>
        <w:t xml:space="preserve">4 </w:t>
      </w:r>
      <w:r w:rsidR="00B144A7">
        <w:rPr>
          <w:bCs/>
        </w:rPr>
        <w:t>–</w:t>
      </w:r>
      <w:r w:rsidRPr="009071F3">
        <w:rPr>
          <w:bCs/>
        </w:rPr>
        <w:t xml:space="preserve"> </w:t>
      </w:r>
      <w:r w:rsidR="00BA67CE">
        <w:rPr>
          <w:bCs/>
        </w:rPr>
        <w:t>Desenvolvimento</w:t>
      </w:r>
      <w:r w:rsidRPr="009071F3">
        <w:rPr>
          <w:bCs/>
        </w:rPr>
        <w:t xml:space="preserve"> d</w:t>
      </w:r>
      <w:r w:rsidR="00BA67CE">
        <w:rPr>
          <w:bCs/>
        </w:rPr>
        <w:t>o</w:t>
      </w:r>
      <w:r w:rsidRPr="009071F3">
        <w:rPr>
          <w:bCs/>
        </w:rPr>
        <w:t xml:space="preserve"> MTSK</w:t>
      </w:r>
      <w:r w:rsidR="00953921">
        <w:rPr>
          <w:bCs/>
        </w:rPr>
        <w:t xml:space="preserve"> ou </w:t>
      </w:r>
      <w:r w:rsidRPr="009071F3">
        <w:rPr>
          <w:bCs/>
        </w:rPr>
        <w:t xml:space="preserve">5 </w:t>
      </w:r>
      <w:r w:rsidR="00B144A7">
        <w:rPr>
          <w:bCs/>
        </w:rPr>
        <w:t>–</w:t>
      </w:r>
      <w:r w:rsidRPr="009071F3">
        <w:rPr>
          <w:bCs/>
        </w:rPr>
        <w:t xml:space="preserve"> </w:t>
      </w:r>
      <w:r w:rsidR="00BA67CE">
        <w:rPr>
          <w:bCs/>
        </w:rPr>
        <w:t>E</w:t>
      </w:r>
      <w:r w:rsidR="00BA67CE" w:rsidRPr="009071F3">
        <w:rPr>
          <w:bCs/>
        </w:rPr>
        <w:t>xtensões</w:t>
      </w:r>
      <w:r w:rsidRPr="009071F3">
        <w:rPr>
          <w:bCs/>
        </w:rPr>
        <w:t xml:space="preserve"> </w:t>
      </w:r>
      <w:r w:rsidR="00BA67CE">
        <w:rPr>
          <w:bCs/>
        </w:rPr>
        <w:t>do</w:t>
      </w:r>
      <w:r>
        <w:rPr>
          <w:bCs/>
        </w:rPr>
        <w:t xml:space="preserve"> </w:t>
      </w:r>
      <w:r w:rsidRPr="009071F3">
        <w:rPr>
          <w:bCs/>
        </w:rPr>
        <w:t>MTSK</w:t>
      </w:r>
      <w:r>
        <w:rPr>
          <w:bCs/>
        </w:rPr>
        <w:t xml:space="preserve"> (</w:t>
      </w:r>
      <w:r w:rsidR="00BA67CE">
        <w:rPr>
          <w:bCs/>
        </w:rPr>
        <w:t>deixar</w:t>
      </w:r>
      <w:r>
        <w:rPr>
          <w:bCs/>
        </w:rPr>
        <w:t xml:space="preserve"> </w:t>
      </w:r>
      <w:r w:rsidR="005C1CF1">
        <w:rPr>
          <w:bCs/>
        </w:rPr>
        <w:t>s</w:t>
      </w:r>
      <w:r w:rsidR="00BA67CE">
        <w:rPr>
          <w:bCs/>
        </w:rPr>
        <w:t>ó</w:t>
      </w:r>
      <w:r w:rsidR="005C1CF1">
        <w:rPr>
          <w:bCs/>
        </w:rPr>
        <w:t xml:space="preserve"> </w:t>
      </w:r>
      <w:r>
        <w:rPr>
          <w:bCs/>
        </w:rPr>
        <w:t>u</w:t>
      </w:r>
      <w:r w:rsidR="00BA67CE">
        <w:rPr>
          <w:bCs/>
        </w:rPr>
        <w:t>m</w:t>
      </w:r>
      <w:r>
        <w:rPr>
          <w:bCs/>
        </w:rPr>
        <w:t>a)</w:t>
      </w:r>
    </w:p>
    <w:p w14:paraId="7C3613D0" w14:textId="77777777" w:rsidR="002A4A2B" w:rsidRPr="00681EE2" w:rsidRDefault="002A4A2B" w:rsidP="002A4A2B">
      <w:pPr>
        <w:pStyle w:val="CIMAbstract"/>
        <w:rPr>
          <w:lang w:val="pt-BR"/>
        </w:rPr>
      </w:pPr>
    </w:p>
    <w:p w14:paraId="569F6858" w14:textId="77777777" w:rsidR="003C76A2" w:rsidRDefault="003C76A2" w:rsidP="003C76A2">
      <w:pPr>
        <w:pStyle w:val="CIMNivel1"/>
      </w:pPr>
      <w:r>
        <w:t>Título de nivel 1</w:t>
      </w:r>
    </w:p>
    <w:p w14:paraId="3C72E72A" w14:textId="31288A53" w:rsidR="003C76A2" w:rsidRDefault="003C76A2" w:rsidP="003C76A2">
      <w:pPr>
        <w:pStyle w:val="CIMNormal"/>
      </w:pPr>
      <w:r>
        <w:t>Existe</w:t>
      </w:r>
      <w:r w:rsidR="00151ECD">
        <w:t>m</w:t>
      </w:r>
      <w:r>
        <w:t xml:space="preserve"> do</w:t>
      </w:r>
      <w:r w:rsidR="00151ECD">
        <w:t>i</w:t>
      </w:r>
      <w:r>
        <w:t xml:space="preserve">s </w:t>
      </w:r>
      <w:r w:rsidR="00151ECD">
        <w:t>níveis</w:t>
      </w:r>
      <w:r>
        <w:t xml:space="preserve"> para organizar</w:t>
      </w:r>
      <w:r w:rsidR="00953921">
        <w:t xml:space="preserve"> ou </w:t>
      </w:r>
      <w:r>
        <w:t xml:space="preserve">documento. </w:t>
      </w:r>
      <w:r w:rsidR="00151ECD">
        <w:t>O</w:t>
      </w:r>
      <w:r>
        <w:t xml:space="preserve">s </w:t>
      </w:r>
      <w:r w:rsidR="00151ECD">
        <w:t>títulos</w:t>
      </w:r>
      <w:r>
        <w:t xml:space="preserve"> </w:t>
      </w:r>
      <w:r w:rsidR="00151ECD">
        <w:t xml:space="preserve">das seções </w:t>
      </w:r>
      <w:r>
        <w:t>de</w:t>
      </w:r>
      <w:r w:rsidR="00151ECD">
        <w:t>v</w:t>
      </w:r>
      <w:r>
        <w:t>e</w:t>
      </w:r>
      <w:r w:rsidR="00151ECD">
        <w:t>m</w:t>
      </w:r>
      <w:r>
        <w:t xml:space="preserve"> usar os estilos </w:t>
      </w:r>
      <w:r w:rsidR="0052185A">
        <w:t>“CIM</w:t>
      </w:r>
      <w:r w:rsidR="00E06694">
        <w:t xml:space="preserve"> </w:t>
      </w:r>
      <w:r>
        <w:t>NIVEL 1</w:t>
      </w:r>
      <w:r w:rsidR="00A47A11">
        <w:t>”</w:t>
      </w:r>
      <w:r>
        <w:t xml:space="preserve"> </w:t>
      </w:r>
      <w:r w:rsidR="00151ECD">
        <w:t>e</w:t>
      </w:r>
      <w:r>
        <w:t xml:space="preserve"> </w:t>
      </w:r>
      <w:r w:rsidR="0052185A">
        <w:t>“CIM</w:t>
      </w:r>
      <w:r w:rsidR="00E06694">
        <w:t xml:space="preserve"> </w:t>
      </w:r>
      <w:r>
        <w:t>Nivel 2</w:t>
      </w:r>
      <w:r w:rsidR="00A47A11">
        <w:t>”</w:t>
      </w:r>
      <w:r>
        <w:t>. N</w:t>
      </w:r>
      <w:r w:rsidR="00151ECD">
        <w:t>ão</w:t>
      </w:r>
      <w:r>
        <w:t xml:space="preserve"> se de</w:t>
      </w:r>
      <w:r w:rsidR="00151ECD">
        <w:t>v</w:t>
      </w:r>
      <w:r>
        <w:t xml:space="preserve">e numerar </w:t>
      </w:r>
      <w:r w:rsidR="00151ECD">
        <w:t>as seções e subseções</w:t>
      </w:r>
      <w:r>
        <w:t xml:space="preserve">. </w:t>
      </w:r>
    </w:p>
    <w:p w14:paraId="1F1AFF04" w14:textId="6816B7C9" w:rsidR="003C76A2" w:rsidRDefault="00151ECD" w:rsidP="003C76A2">
      <w:pPr>
        <w:pStyle w:val="CIMNormal"/>
      </w:pPr>
      <w:r>
        <w:t xml:space="preserve">O </w:t>
      </w:r>
      <w:r w:rsidR="003C76A2">
        <w:t xml:space="preserve">estilo de letra </w:t>
      </w:r>
      <w:r>
        <w:t xml:space="preserve">no </w:t>
      </w:r>
      <w:r w:rsidR="003C76A2">
        <w:t>c</w:t>
      </w:r>
      <w:r>
        <w:t>o</w:t>
      </w:r>
      <w:r w:rsidR="003C76A2">
        <w:t xml:space="preserve">rpo </w:t>
      </w:r>
      <w:r>
        <w:t>do</w:t>
      </w:r>
      <w:r w:rsidR="003C76A2">
        <w:t xml:space="preserve"> </w:t>
      </w:r>
      <w:r w:rsidR="00554D0E">
        <w:t>documento</w:t>
      </w:r>
      <w:r w:rsidR="003C76A2">
        <w:t xml:space="preserve"> </w:t>
      </w:r>
      <w:r>
        <w:t>é</w:t>
      </w:r>
      <w:r w:rsidR="003C76A2">
        <w:t xml:space="preserve"> </w:t>
      </w:r>
      <w:r w:rsidR="0052185A">
        <w:t>“CIM</w:t>
      </w:r>
      <w:r w:rsidR="00E06694">
        <w:t xml:space="preserve"> </w:t>
      </w:r>
      <w:r w:rsidR="003C76A2">
        <w:t>Normal</w:t>
      </w:r>
      <w:r w:rsidR="00A47A11">
        <w:t>”</w:t>
      </w:r>
      <w:r w:rsidR="003C76A2">
        <w:t xml:space="preserve">. Este estilo usa por </w:t>
      </w:r>
      <w:r>
        <w:t xml:space="preserve">padrão a </w:t>
      </w:r>
      <w:r w:rsidR="003C76A2">
        <w:t>Times New Roman 12, texto justificado, separa</w:t>
      </w:r>
      <w:r>
        <w:t>ção</w:t>
      </w:r>
      <w:r w:rsidR="003C76A2">
        <w:t xml:space="preserve"> anterior</w:t>
      </w:r>
      <w:r w:rsidR="00B8184E">
        <w:t xml:space="preserve"> e </w:t>
      </w:r>
      <w:r w:rsidR="003C76A2">
        <w:t>posterior de p</w:t>
      </w:r>
      <w:r>
        <w:t>ar</w:t>
      </w:r>
      <w:r w:rsidR="003C76A2">
        <w:t>á</w:t>
      </w:r>
      <w:r>
        <w:t>g</w:t>
      </w:r>
      <w:r w:rsidR="003C76A2">
        <w:t>rafo de 6 p</w:t>
      </w:r>
      <w:r>
        <w:t>o</w:t>
      </w:r>
      <w:r w:rsidR="003C76A2">
        <w:t xml:space="preserve">ntos, </w:t>
      </w:r>
      <w:r>
        <w:t>entrelinhas simples</w:t>
      </w:r>
      <w:r w:rsidR="00235278">
        <w:t xml:space="preserve">, </w:t>
      </w:r>
      <w:r>
        <w:t xml:space="preserve">texto </w:t>
      </w:r>
      <w:r w:rsidR="00235278" w:rsidRPr="00743F11">
        <w:t>justificado a ambos lados</w:t>
      </w:r>
      <w:r w:rsidR="00235278">
        <w:t>, m</w:t>
      </w:r>
      <w:r>
        <w:t>a</w:t>
      </w:r>
      <w:r w:rsidR="00235278">
        <w:t>rgens superior e inferior de 2</w:t>
      </w:r>
      <w:r>
        <w:t>,</w:t>
      </w:r>
      <w:r w:rsidR="00235278">
        <w:t xml:space="preserve">5 cm, </w:t>
      </w:r>
      <w:r>
        <w:t>esquerdo e direito</w:t>
      </w:r>
      <w:r w:rsidR="00235278">
        <w:t xml:space="preserve"> de 3 cm</w:t>
      </w:r>
      <w:r w:rsidR="003C76A2">
        <w:t>.</w:t>
      </w:r>
    </w:p>
    <w:p w14:paraId="69B5FE3D" w14:textId="77777777" w:rsidR="003C76A2" w:rsidRDefault="003C76A2" w:rsidP="003C76A2">
      <w:pPr>
        <w:pStyle w:val="CIMNivel2"/>
      </w:pPr>
      <w:r>
        <w:t>Título de nivel 2</w:t>
      </w:r>
    </w:p>
    <w:p w14:paraId="05E7566F" w14:textId="45A5A12D" w:rsidR="003C76A2" w:rsidRDefault="003C76A2" w:rsidP="003C76A2">
      <w:pPr>
        <w:pStyle w:val="CIMNormal"/>
      </w:pPr>
      <w:r>
        <w:t>Est</w:t>
      </w:r>
      <w:r w:rsidR="00953921">
        <w:t>e</w:t>
      </w:r>
      <w:r>
        <w:t xml:space="preserve"> </w:t>
      </w:r>
      <w:proofErr w:type="spellStart"/>
      <w:r w:rsidR="00953921">
        <w:t>template</w:t>
      </w:r>
      <w:proofErr w:type="spellEnd"/>
      <w:r w:rsidR="00953921">
        <w:t xml:space="preserve"> </w:t>
      </w:r>
      <w:r>
        <w:t>s</w:t>
      </w:r>
      <w:r w:rsidR="00953921">
        <w:t>e</w:t>
      </w:r>
      <w:r>
        <w:t>rve para preparar as prop</w:t>
      </w:r>
      <w:r w:rsidR="00953921">
        <w:t>o</w:t>
      </w:r>
      <w:r>
        <w:t>stas de comunica</w:t>
      </w:r>
      <w:r w:rsidR="00151ECD">
        <w:t>ção</w:t>
      </w:r>
      <w:r>
        <w:t xml:space="preserve"> para</w:t>
      </w:r>
      <w:r w:rsidR="00953921">
        <w:t xml:space="preserve"> ou </w:t>
      </w:r>
      <w:r w:rsidR="00166B0B">
        <w:t>V</w:t>
      </w:r>
      <w:r w:rsidR="004C5A59">
        <w:t>I</w:t>
      </w:r>
      <w:r w:rsidR="00166B0B">
        <w:t xml:space="preserve"> </w:t>
      </w:r>
      <w:proofErr w:type="spellStart"/>
      <w:r w:rsidR="00166B0B">
        <w:t>C</w:t>
      </w:r>
      <w:r w:rsidR="00E06694">
        <w:t>ongreso</w:t>
      </w:r>
      <w:proofErr w:type="spellEnd"/>
      <w:r w:rsidR="00E06694">
        <w:t xml:space="preserve"> </w:t>
      </w:r>
      <w:proofErr w:type="spellStart"/>
      <w:r w:rsidR="00E06694">
        <w:t>Iberoamericano</w:t>
      </w:r>
      <w:proofErr w:type="spellEnd"/>
      <w:r w:rsidR="00E06694">
        <w:t xml:space="preserve"> </w:t>
      </w:r>
      <w:r w:rsidR="00B46CE1">
        <w:t xml:space="preserve">sobre </w:t>
      </w:r>
      <w:proofErr w:type="spellStart"/>
      <w:r w:rsidR="00B46CE1">
        <w:t>Conocimiento</w:t>
      </w:r>
      <w:proofErr w:type="spellEnd"/>
      <w:r w:rsidR="00B46CE1">
        <w:t xml:space="preserve"> Especializado del Profesor de Matemáticas</w:t>
      </w:r>
      <w:r>
        <w:t xml:space="preserve">. </w:t>
      </w:r>
      <w:r w:rsidR="00953921">
        <w:t xml:space="preserve">Você deve salvá-lo </w:t>
      </w:r>
      <w:r>
        <w:t xml:space="preserve">como documento Word </w:t>
      </w:r>
      <w:r w:rsidR="00953921">
        <w:t>e</w:t>
      </w:r>
      <w:r>
        <w:t xml:space="preserve"> </w:t>
      </w:r>
      <w:r w:rsidR="00953921">
        <w:t xml:space="preserve">escrever </w:t>
      </w:r>
      <w:r>
        <w:t>diretamente sobre</w:t>
      </w:r>
      <w:r w:rsidR="00953921">
        <w:t xml:space="preserve"> o </w:t>
      </w:r>
      <w:r>
        <w:t>texto</w:t>
      </w:r>
      <w:r w:rsidR="002B3ED6">
        <w:t xml:space="preserve"> utilizando o software Word (não Google </w:t>
      </w:r>
      <w:proofErr w:type="spellStart"/>
      <w:r w:rsidR="002B3ED6">
        <w:t>Docs</w:t>
      </w:r>
      <w:proofErr w:type="spellEnd"/>
      <w:r w:rsidR="002B3ED6">
        <w:t xml:space="preserve"> ou outro)</w:t>
      </w:r>
      <w:r>
        <w:t xml:space="preserve">. </w:t>
      </w:r>
      <w:r w:rsidR="00953921">
        <w:t>Em</w:t>
      </w:r>
      <w:r>
        <w:t xml:space="preserve"> </w:t>
      </w:r>
      <w:r w:rsidR="00953921">
        <w:t>qu</w:t>
      </w:r>
      <w:r>
        <w:t xml:space="preserve">alquer caso, </w:t>
      </w:r>
      <w:r w:rsidR="00953921">
        <w:t>lembre que deve</w:t>
      </w:r>
      <w:r>
        <w:t xml:space="preserve"> utilizar </w:t>
      </w:r>
      <w:r w:rsidR="00953921">
        <w:t>unicamente</w:t>
      </w:r>
      <w:r>
        <w:t xml:space="preserve"> </w:t>
      </w:r>
      <w:r w:rsidR="00953921">
        <w:t>os</w:t>
      </w:r>
      <w:r>
        <w:t xml:space="preserve"> estilos </w:t>
      </w:r>
      <w:r w:rsidR="00953921">
        <w:t xml:space="preserve">do Word </w:t>
      </w:r>
      <w:r>
        <w:t>que</w:t>
      </w:r>
      <w:r w:rsidR="00CC005B">
        <w:t xml:space="preserve"> </w:t>
      </w:r>
      <w:r w:rsidR="00953921">
        <w:t>começam</w:t>
      </w:r>
      <w:r w:rsidR="00CC005B">
        <w:t xml:space="preserve"> </w:t>
      </w:r>
      <w:r w:rsidR="00953921">
        <w:t xml:space="preserve">com a </w:t>
      </w:r>
      <w:r w:rsidR="00CC005B">
        <w:t>pala</w:t>
      </w:r>
      <w:r w:rsidR="00953921">
        <w:t>v</w:t>
      </w:r>
      <w:r w:rsidR="00CC005B">
        <w:t xml:space="preserve">ra </w:t>
      </w:r>
      <w:r w:rsidR="0052185A">
        <w:t>“CIM</w:t>
      </w:r>
      <w:r w:rsidR="00A47A11">
        <w:rPr>
          <w:bCs/>
        </w:rPr>
        <w:t>”</w:t>
      </w:r>
      <w:r w:rsidR="00CC005B">
        <w:t>.</w:t>
      </w:r>
      <w:r w:rsidR="0013631F">
        <w:t xml:space="preserve"> Ser</w:t>
      </w:r>
      <w:r w:rsidR="00953921">
        <w:t>ão reprovados</w:t>
      </w:r>
      <w:r w:rsidR="0013631F">
        <w:t xml:space="preserve"> </w:t>
      </w:r>
      <w:r w:rsidR="00B8184E">
        <w:t>trabalho</w:t>
      </w:r>
      <w:r w:rsidR="0013631F">
        <w:t xml:space="preserve">s que </w:t>
      </w:r>
      <w:r w:rsidR="00953921">
        <w:t>não</w:t>
      </w:r>
      <w:r w:rsidR="0013631F">
        <w:t xml:space="preserve"> utili</w:t>
      </w:r>
      <w:r w:rsidR="00953921">
        <w:t>z</w:t>
      </w:r>
      <w:r w:rsidR="0013631F">
        <w:t>e</w:t>
      </w:r>
      <w:r w:rsidR="00953921">
        <w:t>m</w:t>
      </w:r>
      <w:r w:rsidR="0013631F">
        <w:t xml:space="preserve"> est</w:t>
      </w:r>
      <w:r w:rsidR="00953921">
        <w:t xml:space="preserve">e </w:t>
      </w:r>
      <w:proofErr w:type="spellStart"/>
      <w:r w:rsidR="00953921">
        <w:t>template</w:t>
      </w:r>
      <w:proofErr w:type="spellEnd"/>
      <w:r w:rsidR="0013631F">
        <w:t>.</w:t>
      </w:r>
    </w:p>
    <w:p w14:paraId="64469AEA" w14:textId="57671BC9" w:rsidR="002063F0" w:rsidRDefault="00681EE2" w:rsidP="002063F0">
      <w:pPr>
        <w:pStyle w:val="CIMNormal"/>
      </w:pPr>
      <w:r>
        <w:t>Os pôsteres terão</w:t>
      </w:r>
      <w:r w:rsidR="002063F0" w:rsidRPr="00743F11">
        <w:t xml:space="preserve"> u</w:t>
      </w:r>
      <w:r w:rsidR="00953921">
        <w:t>m</w:t>
      </w:r>
      <w:r w:rsidR="002063F0" w:rsidRPr="00743F11">
        <w:t>a extens</w:t>
      </w:r>
      <w:r w:rsidR="00953921">
        <w:t>ão</w:t>
      </w:r>
      <w:r>
        <w:t xml:space="preserve"> máxima de 2</w:t>
      </w:r>
      <w:r w:rsidR="002063F0">
        <w:t xml:space="preserve"> páginas (inclu</w:t>
      </w:r>
      <w:r w:rsidR="00953921">
        <w:t>i</w:t>
      </w:r>
      <w:r w:rsidR="002063F0">
        <w:t xml:space="preserve">ndo anexos </w:t>
      </w:r>
      <w:r w:rsidR="00953921">
        <w:t>e</w:t>
      </w:r>
      <w:r w:rsidR="002063F0">
        <w:t xml:space="preserve"> refer</w:t>
      </w:r>
      <w:r w:rsidR="00953921">
        <w:t>ê</w:t>
      </w:r>
      <w:r w:rsidR="002063F0">
        <w:t xml:space="preserve">ncias) </w:t>
      </w:r>
      <w:r w:rsidR="00953921">
        <w:t>e</w:t>
      </w:r>
      <w:r w:rsidR="002063F0">
        <w:t xml:space="preserve"> p</w:t>
      </w:r>
      <w:r w:rsidR="00953921">
        <w:t>o</w:t>
      </w:r>
      <w:r w:rsidR="002063F0">
        <w:t>de</w:t>
      </w:r>
      <w:r w:rsidR="00953921">
        <w:t>m</w:t>
      </w:r>
      <w:r w:rsidR="002063F0">
        <w:t xml:space="preserve"> ser escritas e</w:t>
      </w:r>
      <w:r w:rsidR="00953921">
        <w:t>m</w:t>
      </w:r>
      <w:r w:rsidR="002063F0">
        <w:t xml:space="preserve"> espa</w:t>
      </w:r>
      <w:r w:rsidR="00953921">
        <w:t>nh</w:t>
      </w:r>
      <w:r w:rsidR="002063F0">
        <w:t>ol o</w:t>
      </w:r>
      <w:r w:rsidR="00953921">
        <w:t>u</w:t>
      </w:r>
      <w:r w:rsidR="002063F0">
        <w:t xml:space="preserve"> e</w:t>
      </w:r>
      <w:r w:rsidR="00953921">
        <w:t>m</w:t>
      </w:r>
      <w:r w:rsidR="002063F0">
        <w:t xml:space="preserve"> </w:t>
      </w:r>
      <w:r w:rsidR="00953921">
        <w:t>português</w:t>
      </w:r>
      <w:r w:rsidR="002063F0">
        <w:t xml:space="preserve"> (ambos idiomas oficia</w:t>
      </w:r>
      <w:r w:rsidR="00953921">
        <w:t>i</w:t>
      </w:r>
      <w:r w:rsidR="002063F0">
        <w:t xml:space="preserve">s </w:t>
      </w:r>
      <w:r w:rsidR="00953921">
        <w:t>do</w:t>
      </w:r>
      <w:r w:rsidR="002063F0" w:rsidRPr="001225C5">
        <w:t xml:space="preserve"> congres</w:t>
      </w:r>
      <w:r w:rsidR="00953921">
        <w:t>s</w:t>
      </w:r>
      <w:r w:rsidR="002063F0" w:rsidRPr="001225C5">
        <w:t>o), o</w:t>
      </w:r>
      <w:r w:rsidR="00953921">
        <w:t>u</w:t>
      </w:r>
      <w:r w:rsidR="002063F0" w:rsidRPr="001225C5">
        <w:t xml:space="preserve"> </w:t>
      </w:r>
      <w:r w:rsidR="00953921">
        <w:t>mesmo em</w:t>
      </w:r>
      <w:r w:rsidR="002063F0" w:rsidRPr="001225C5">
        <w:t xml:space="preserve"> ingl</w:t>
      </w:r>
      <w:r w:rsidR="00953921">
        <w:t>ê</w:t>
      </w:r>
      <w:r w:rsidR="002063F0" w:rsidRPr="001225C5">
        <w:t>s co</w:t>
      </w:r>
      <w:r w:rsidR="00953921">
        <w:t>m</w:t>
      </w:r>
      <w:r w:rsidR="002063F0" w:rsidRPr="001225C5">
        <w:t xml:space="preserve"> resum</w:t>
      </w:r>
      <w:r w:rsidR="00953921">
        <w:t>o</w:t>
      </w:r>
      <w:r w:rsidR="002063F0" w:rsidRPr="001225C5">
        <w:t xml:space="preserve"> e</w:t>
      </w:r>
      <w:r w:rsidR="00953921">
        <w:t>m</w:t>
      </w:r>
      <w:r w:rsidR="002063F0" w:rsidRPr="001225C5">
        <w:t xml:space="preserve"> espa</w:t>
      </w:r>
      <w:r w:rsidR="00953921">
        <w:t>nhol</w:t>
      </w:r>
      <w:r w:rsidR="002063F0" w:rsidRPr="001225C5">
        <w:t xml:space="preserve">. </w:t>
      </w:r>
    </w:p>
    <w:p w14:paraId="6946B1FA" w14:textId="4746D0FF" w:rsidR="00554D0E" w:rsidRDefault="00681EE2" w:rsidP="00E97746">
      <w:pPr>
        <w:pStyle w:val="CIMNormal"/>
      </w:pPr>
      <w:r w:rsidRPr="00681EE2">
        <w:t xml:space="preserve">A estrutura do cartaz inclui: </w:t>
      </w:r>
      <w:r>
        <w:t>Temática</w:t>
      </w:r>
      <w:r w:rsidRPr="00681EE2">
        <w:t>; Introdução; Enquadramento teórico (modelo MTSK); Metodologia; Resultados e conclusões. No caso de pesquisa inacabada, deve ser incluída uma seção com a proposta metodológi</w:t>
      </w:r>
      <w:r>
        <w:t>ca e/ou resultados preliminares</w:t>
      </w:r>
      <w:r w:rsidR="00554D0E" w:rsidRPr="00782A5A">
        <w:t>.</w:t>
      </w:r>
      <w:r w:rsidR="00CC606B">
        <w:t xml:space="preserve"> </w:t>
      </w:r>
    </w:p>
    <w:p w14:paraId="765D383C" w14:textId="298BE2E6" w:rsidR="00E97746" w:rsidRDefault="00E65155" w:rsidP="00E97746">
      <w:pPr>
        <w:pStyle w:val="CIMNormal"/>
      </w:pPr>
      <w:r>
        <w:t>A</w:t>
      </w:r>
      <w:r w:rsidR="00E97746" w:rsidRPr="00743F11">
        <w:t xml:space="preserve"> estrutura </w:t>
      </w:r>
      <w:r w:rsidR="005A6DD8" w:rsidRPr="00743F11">
        <w:t>do pôster</w:t>
      </w:r>
      <w:r w:rsidR="00E97746" w:rsidRPr="00743F11">
        <w:t xml:space="preserve"> </w:t>
      </w:r>
      <w:r>
        <w:t>e</w:t>
      </w:r>
      <w:r w:rsidR="00E97746" w:rsidRPr="00743F11">
        <w:t xml:space="preserve"> </w:t>
      </w:r>
      <w:r>
        <w:t>d</w:t>
      </w:r>
      <w:r w:rsidR="00E97746" w:rsidRPr="00743F11">
        <w:t xml:space="preserve">as </w:t>
      </w:r>
      <w:r w:rsidR="005A6DD8" w:rsidRPr="00743F11">
        <w:t>referências</w:t>
      </w:r>
      <w:r w:rsidR="00E97746" w:rsidRPr="00743F11">
        <w:t xml:space="preserve"> bibliográficas </w:t>
      </w:r>
      <w:r>
        <w:t xml:space="preserve">devem atender a </w:t>
      </w:r>
      <w:r w:rsidR="00681EE2" w:rsidRPr="00681EE2">
        <w:t xml:space="preserve">sétima edição </w:t>
      </w:r>
      <w:r w:rsidR="00E97746">
        <w:t xml:space="preserve">sexta </w:t>
      </w:r>
      <w:r w:rsidR="00E97746">
        <w:rPr>
          <w:rFonts w:hint="eastAsia"/>
        </w:rPr>
        <w:t>edi</w:t>
      </w:r>
      <w:r w:rsidR="00151ECD">
        <w:rPr>
          <w:rFonts w:hint="eastAsia"/>
        </w:rPr>
        <w:t>ção</w:t>
      </w:r>
      <w:r w:rsidR="00E97746">
        <w:t xml:space="preserve"> d</w:t>
      </w:r>
      <w:r>
        <w:t>a</w:t>
      </w:r>
      <w:r w:rsidR="00E97746">
        <w:t xml:space="preserve"> </w:t>
      </w:r>
      <w:proofErr w:type="spellStart"/>
      <w:r w:rsidR="00E97746" w:rsidRPr="00EE4EC9">
        <w:rPr>
          <w:i/>
        </w:rPr>
        <w:t>Publication</w:t>
      </w:r>
      <w:proofErr w:type="spellEnd"/>
      <w:r w:rsidR="00E97746" w:rsidRPr="00EE4EC9">
        <w:rPr>
          <w:i/>
        </w:rPr>
        <w:t xml:space="preserve"> Manual </w:t>
      </w:r>
      <w:proofErr w:type="spellStart"/>
      <w:r w:rsidR="00E97746" w:rsidRPr="00EE4EC9">
        <w:rPr>
          <w:i/>
        </w:rPr>
        <w:t>of</w:t>
      </w:r>
      <w:proofErr w:type="spellEnd"/>
      <w:r w:rsidR="00E97746" w:rsidRPr="00EE4EC9">
        <w:rPr>
          <w:i/>
        </w:rPr>
        <w:t xml:space="preserve"> </w:t>
      </w:r>
      <w:proofErr w:type="spellStart"/>
      <w:r w:rsidR="00E97746" w:rsidRPr="00EE4EC9">
        <w:rPr>
          <w:i/>
        </w:rPr>
        <w:t>the</w:t>
      </w:r>
      <w:proofErr w:type="spellEnd"/>
      <w:r w:rsidR="00E97746" w:rsidRPr="00EE4EC9">
        <w:rPr>
          <w:i/>
        </w:rPr>
        <w:t xml:space="preserve"> American </w:t>
      </w:r>
      <w:proofErr w:type="spellStart"/>
      <w:r w:rsidR="00E97746" w:rsidRPr="00EE4EC9">
        <w:rPr>
          <w:i/>
        </w:rPr>
        <w:t>Psychological</w:t>
      </w:r>
      <w:proofErr w:type="spellEnd"/>
      <w:r w:rsidR="00E97746" w:rsidRPr="00EE4EC9">
        <w:rPr>
          <w:i/>
        </w:rPr>
        <w:t xml:space="preserve"> </w:t>
      </w:r>
      <w:proofErr w:type="spellStart"/>
      <w:r w:rsidR="00E97746" w:rsidRPr="00EE4EC9">
        <w:rPr>
          <w:i/>
        </w:rPr>
        <w:t>Association</w:t>
      </w:r>
      <w:proofErr w:type="spellEnd"/>
      <w:r w:rsidR="00E97746">
        <w:t xml:space="preserve"> (APA </w:t>
      </w:r>
      <w:r w:rsidR="00681EE2">
        <w:t>7</w:t>
      </w:r>
      <w:r w:rsidR="00E97746">
        <w:t>). Consult</w:t>
      </w:r>
      <w:r>
        <w:t>e-a</w:t>
      </w:r>
      <w:r w:rsidR="00E97746">
        <w:t xml:space="preserve"> se neces</w:t>
      </w:r>
      <w:r>
        <w:t>sá</w:t>
      </w:r>
      <w:r w:rsidR="00E97746">
        <w:t>rio.</w:t>
      </w:r>
    </w:p>
    <w:p w14:paraId="5826A17B" w14:textId="00CBB9FD" w:rsidR="00D067D2" w:rsidRDefault="00B8184E" w:rsidP="00CC005B">
      <w:pPr>
        <w:pStyle w:val="CIMNormal"/>
      </w:pPr>
      <w:r>
        <w:t>O</w:t>
      </w:r>
      <w:r w:rsidR="00554D0E" w:rsidRPr="001225C5">
        <w:t xml:space="preserve"> título </w:t>
      </w:r>
      <w:r w:rsidR="005A6DD8" w:rsidRPr="001225C5">
        <w:t>do pôster</w:t>
      </w:r>
      <w:r w:rsidR="00554D0E" w:rsidRPr="001225C5">
        <w:t xml:space="preserve"> se</w:t>
      </w:r>
      <w:r w:rsidR="00554D0E" w:rsidRPr="00743F11">
        <w:t xml:space="preserve"> </w:t>
      </w:r>
      <w:r>
        <w:t>escreve</w:t>
      </w:r>
      <w:r w:rsidR="00554D0E" w:rsidRPr="00743F11">
        <w:t xml:space="preserve"> e</w:t>
      </w:r>
      <w:r>
        <w:t>m</w:t>
      </w:r>
      <w:r w:rsidR="00554D0E" w:rsidRPr="00743F11">
        <w:t xml:space="preserve"> </w:t>
      </w:r>
      <w:r w:rsidRPr="00743F11">
        <w:t>maiúsculas</w:t>
      </w:r>
      <w:r w:rsidR="00554D0E">
        <w:t xml:space="preserve"> </w:t>
      </w:r>
      <w:r>
        <w:t>usando o</w:t>
      </w:r>
      <w:r w:rsidR="00554D0E">
        <w:t xml:space="preserve"> estilo </w:t>
      </w:r>
      <w:r w:rsidR="0052185A">
        <w:t>“CIM</w:t>
      </w:r>
      <w:r w:rsidR="00554D0E">
        <w:t xml:space="preserve"> TÍTULO</w:t>
      </w:r>
      <w:r w:rsidR="00756653">
        <w:t>”</w:t>
      </w:r>
      <w:r w:rsidR="00554D0E">
        <w:t xml:space="preserve">; </w:t>
      </w:r>
      <w:r>
        <w:t xml:space="preserve">embaixo </w:t>
      </w:r>
      <w:r w:rsidR="00554D0E">
        <w:t xml:space="preserve">se </w:t>
      </w:r>
      <w:r>
        <w:t>escreve</w:t>
      </w:r>
      <w:r w:rsidR="00554D0E">
        <w:t xml:space="preserve"> </w:t>
      </w:r>
      <w:r>
        <w:t>o</w:t>
      </w:r>
      <w:r w:rsidR="00554D0E">
        <w:t xml:space="preserve"> título </w:t>
      </w:r>
      <w:r>
        <w:t>em</w:t>
      </w:r>
      <w:r w:rsidR="00554D0E">
        <w:t xml:space="preserve"> ingl</w:t>
      </w:r>
      <w:r>
        <w:t>ê</w:t>
      </w:r>
      <w:r w:rsidR="00554D0E">
        <w:t xml:space="preserve">s usando </w:t>
      </w:r>
      <w:r>
        <w:t>o</w:t>
      </w:r>
      <w:r w:rsidR="00554D0E">
        <w:t xml:space="preserve"> estilo </w:t>
      </w:r>
      <w:r w:rsidR="0052185A">
        <w:t>“CIM</w:t>
      </w:r>
      <w:r w:rsidR="00554D0E">
        <w:t xml:space="preserve"> Título Inglés</w:t>
      </w:r>
      <w:r w:rsidR="00756653">
        <w:t>”</w:t>
      </w:r>
      <w:r w:rsidR="00554D0E">
        <w:t xml:space="preserve">. </w:t>
      </w:r>
      <w:r w:rsidR="00D07B84">
        <w:t>Em seguida</w:t>
      </w:r>
      <w:r w:rsidR="00554D0E" w:rsidRPr="00743F11">
        <w:t xml:space="preserve"> </w:t>
      </w:r>
      <w:r w:rsidR="00D07B84">
        <w:t>os</w:t>
      </w:r>
      <w:r w:rsidR="00554D0E" w:rsidRPr="00743F11">
        <w:t xml:space="preserve"> autor</w:t>
      </w:r>
      <w:r w:rsidR="00D07B84">
        <w:t>es</w:t>
      </w:r>
      <w:r w:rsidR="00953921">
        <w:t xml:space="preserve"> </w:t>
      </w:r>
      <w:r>
        <w:t xml:space="preserve">e o </w:t>
      </w:r>
      <w:r w:rsidR="00554D0E" w:rsidRPr="00743F11">
        <w:t xml:space="preserve">lugar de </w:t>
      </w:r>
      <w:r>
        <w:t>trabalho</w:t>
      </w:r>
      <w:r w:rsidR="00554D0E" w:rsidRPr="00743F11">
        <w:t xml:space="preserve">, </w:t>
      </w:r>
      <w:r w:rsidR="00D067D2">
        <w:t>co</w:t>
      </w:r>
      <w:r w:rsidR="00D07B84">
        <w:t>m</w:t>
      </w:r>
      <w:r>
        <w:t xml:space="preserve"> o </w:t>
      </w:r>
      <w:r w:rsidR="00D067D2">
        <w:t xml:space="preserve">estilo </w:t>
      </w:r>
      <w:r w:rsidR="0052185A">
        <w:t>“CIM</w:t>
      </w:r>
      <w:r w:rsidR="00367427">
        <w:t xml:space="preserve"> </w:t>
      </w:r>
      <w:r w:rsidR="00D067D2">
        <w:t>Autor</w:t>
      </w:r>
      <w:r w:rsidR="00756653">
        <w:t>”</w:t>
      </w:r>
      <w:r w:rsidR="00554D0E" w:rsidRPr="00743F11">
        <w:t xml:space="preserve">. </w:t>
      </w:r>
      <w:r w:rsidR="00D07B84">
        <w:t>O</w:t>
      </w:r>
      <w:r w:rsidR="00AA7318" w:rsidRPr="00743F11">
        <w:t xml:space="preserve"> </w:t>
      </w:r>
      <w:r w:rsidR="00D07B84">
        <w:t>nome da pessoa que a</w:t>
      </w:r>
      <w:r w:rsidR="00AA7318" w:rsidRPr="00743F11">
        <w:t>presenta</w:t>
      </w:r>
      <w:r w:rsidR="00D07B84">
        <w:t>rá</w:t>
      </w:r>
      <w:r w:rsidR="00AA7318" w:rsidRPr="00743F11">
        <w:t xml:space="preserve"> </w:t>
      </w:r>
      <w:r w:rsidR="00F571E4" w:rsidRPr="00F571E4">
        <w:t>o pôster</w:t>
      </w:r>
      <w:r w:rsidR="00AA7318" w:rsidRPr="00743F11">
        <w:t xml:space="preserve"> </w:t>
      </w:r>
      <w:r w:rsidR="00D07B84">
        <w:t>deve ser sublinhado</w:t>
      </w:r>
      <w:r w:rsidR="00AA7318" w:rsidRPr="00743F11">
        <w:t>.</w:t>
      </w:r>
      <w:r w:rsidR="00AA7318">
        <w:t xml:space="preserve"> </w:t>
      </w:r>
      <w:r w:rsidR="00D067D2">
        <w:t>Para corresponder cada autor co</w:t>
      </w:r>
      <w:r w:rsidR="00D07B84">
        <w:t>m</w:t>
      </w:r>
      <w:r w:rsidR="00D067D2">
        <w:t xml:space="preserve"> su</w:t>
      </w:r>
      <w:r w:rsidR="00D07B84">
        <w:t>a</w:t>
      </w:r>
      <w:r w:rsidR="00D067D2">
        <w:t xml:space="preserve"> </w:t>
      </w:r>
      <w:r w:rsidR="00D07B84">
        <w:t>instituição,</w:t>
      </w:r>
      <w:r w:rsidR="00D067D2">
        <w:t xml:space="preserve"> usa</w:t>
      </w:r>
      <w:r w:rsidR="00D07B84">
        <w:t>-se</w:t>
      </w:r>
      <w:r w:rsidR="00D067D2">
        <w:t xml:space="preserve"> letras minúsculas </w:t>
      </w:r>
      <w:r w:rsidR="00D07B84">
        <w:t>do</w:t>
      </w:r>
      <w:r w:rsidR="00D067D2">
        <w:t xml:space="preserve"> alfabeto </w:t>
      </w:r>
      <w:r w:rsidR="00D07B84">
        <w:t>sobrescritas em</w:t>
      </w:r>
      <w:r>
        <w:t xml:space="preserve"> </w:t>
      </w:r>
      <w:r w:rsidR="00D067D2">
        <w:t>orde</w:t>
      </w:r>
      <w:r w:rsidR="00D07B84">
        <w:t>m</w:t>
      </w:r>
      <w:r w:rsidR="00D067D2">
        <w:t xml:space="preserve"> habitual.</w:t>
      </w:r>
    </w:p>
    <w:p w14:paraId="74AA33FC" w14:textId="6449B20F" w:rsidR="003C76A2" w:rsidRDefault="00D07B84" w:rsidP="00CC005B">
      <w:pPr>
        <w:pStyle w:val="CIMNormal"/>
      </w:pPr>
      <w:r>
        <w:t>O</w:t>
      </w:r>
      <w:r w:rsidR="00E84E2A" w:rsidRPr="009907C3">
        <w:t xml:space="preserve"> ar</w:t>
      </w:r>
      <w:r>
        <w:t>qu</w:t>
      </w:r>
      <w:r w:rsidR="00E84E2A" w:rsidRPr="009907C3">
        <w:t xml:space="preserve">ivo </w:t>
      </w:r>
      <w:r>
        <w:t>deve ser enviado</w:t>
      </w:r>
      <w:r w:rsidR="00E84E2A" w:rsidRPr="009907C3">
        <w:t xml:space="preserve"> </w:t>
      </w:r>
      <w:r>
        <w:t xml:space="preserve">em </w:t>
      </w:r>
      <w:r w:rsidR="00E84E2A" w:rsidRPr="009907C3">
        <w:t xml:space="preserve">formato </w:t>
      </w:r>
      <w:r w:rsidR="00D322EE" w:rsidRPr="009907C3">
        <w:t>PDF</w:t>
      </w:r>
      <w:r w:rsidR="00E84E2A" w:rsidRPr="009907C3">
        <w:t>,</w:t>
      </w:r>
      <w:r w:rsidR="00B8184E">
        <w:t xml:space="preserve"> o </w:t>
      </w:r>
      <w:r w:rsidRPr="009907C3">
        <w:t>qual</w:t>
      </w:r>
      <w:r w:rsidR="00E84E2A" w:rsidRPr="009907C3">
        <w:t xml:space="preserve"> </w:t>
      </w:r>
      <w:r w:rsidRPr="009907C3">
        <w:t>deve</w:t>
      </w:r>
      <w:r w:rsidR="00E84E2A" w:rsidRPr="009907C3">
        <w:t xml:space="preserve"> </w:t>
      </w:r>
      <w:r>
        <w:t>ser nomeado</w:t>
      </w:r>
      <w:r w:rsidR="00E84E2A" w:rsidRPr="009907C3">
        <w:t xml:space="preserve"> como "</w:t>
      </w:r>
      <w:r>
        <w:t xml:space="preserve">sobrenome do </w:t>
      </w:r>
      <w:r w:rsidR="00E84E2A" w:rsidRPr="009907C3">
        <w:t>prime</w:t>
      </w:r>
      <w:r>
        <w:t>i</w:t>
      </w:r>
      <w:r w:rsidR="00E84E2A" w:rsidRPr="009907C3">
        <w:t>r</w:t>
      </w:r>
      <w:r>
        <w:t>o</w:t>
      </w:r>
      <w:r w:rsidR="00E84E2A" w:rsidRPr="009907C3">
        <w:t xml:space="preserve"> </w:t>
      </w:r>
      <w:proofErr w:type="spellStart"/>
      <w:r w:rsidR="00E84E2A" w:rsidRPr="009907C3">
        <w:t>autor</w:t>
      </w:r>
      <w:r w:rsidR="005A6DD8">
        <w:t>_PTX</w:t>
      </w:r>
      <w:proofErr w:type="spellEnd"/>
      <w:r w:rsidR="005A6DD8" w:rsidRPr="009907C3">
        <w:t xml:space="preserve"> </w:t>
      </w:r>
      <w:r w:rsidR="00E84E2A" w:rsidRPr="009907C3">
        <w:t>". Por e</w:t>
      </w:r>
      <w:r>
        <w:t>x</w:t>
      </w:r>
      <w:r w:rsidR="00E84E2A" w:rsidRPr="009907C3">
        <w:t xml:space="preserve">emplo, </w:t>
      </w:r>
      <w:r w:rsidR="005A6DD8">
        <w:t>e pôster</w:t>
      </w:r>
      <w:r w:rsidR="00E84E2A" w:rsidRPr="009907C3">
        <w:t xml:space="preserve"> dos autores Sánchez</w:t>
      </w:r>
      <w:r w:rsidR="00B8184E">
        <w:t xml:space="preserve"> e </w:t>
      </w:r>
      <w:proofErr w:type="spellStart"/>
      <w:r w:rsidR="00E84E2A" w:rsidRPr="009907C3">
        <w:t>Aranda</w:t>
      </w:r>
      <w:proofErr w:type="spellEnd"/>
      <w:r w:rsidR="00E84E2A" w:rsidRPr="009907C3">
        <w:t xml:space="preserve"> </w:t>
      </w:r>
      <w:r w:rsidR="005A6DD8">
        <w:t xml:space="preserve">a lá Temática 3, </w:t>
      </w:r>
      <w:r w:rsidR="00E84E2A" w:rsidRPr="009907C3">
        <w:t>se</w:t>
      </w:r>
      <w:r>
        <w:t>rá nomeado como</w:t>
      </w:r>
      <w:r w:rsidR="00E84E2A" w:rsidRPr="009907C3">
        <w:t>: Sanchez</w:t>
      </w:r>
      <w:r w:rsidR="005A6DD8">
        <w:t>_SPT3</w:t>
      </w:r>
      <w:r w:rsidR="00CC005B" w:rsidRPr="009907C3">
        <w:t>.</w:t>
      </w:r>
      <w:r w:rsidR="00D322EE" w:rsidRPr="009907C3">
        <w:t>pdf</w:t>
      </w:r>
      <w:r w:rsidR="00E84E2A" w:rsidRPr="009907C3">
        <w:t>.</w:t>
      </w:r>
    </w:p>
    <w:p w14:paraId="0293C51B" w14:textId="26599203" w:rsidR="00E226AA" w:rsidRDefault="00E226AA" w:rsidP="00E226AA">
      <w:pPr>
        <w:pStyle w:val="CIMNormal"/>
      </w:pPr>
      <w:r>
        <w:lastRenderedPageBreak/>
        <w:t xml:space="preserve">Deve-se usar as normas APA7 tanto para </w:t>
      </w:r>
      <w:r w:rsidRPr="0052185A">
        <w:t>cita</w:t>
      </w:r>
      <w:r>
        <w:t xml:space="preserve">ções, como para incluir tablas, figuras, números, provas estatísticas ou unidades de medida. </w:t>
      </w:r>
    </w:p>
    <w:p w14:paraId="24E85843" w14:textId="77777777" w:rsidR="00E226AA" w:rsidRPr="006C38A6" w:rsidRDefault="00E226AA" w:rsidP="00E226AA">
      <w:pPr>
        <w:pStyle w:val="CIMTabla"/>
        <w:spacing w:before="120" w:after="120"/>
        <w:rPr>
          <w:b/>
        </w:rPr>
      </w:pPr>
      <w:r w:rsidRPr="006C38A6">
        <w:rPr>
          <w:b/>
        </w:rPr>
        <w:t>Tabla 1</w:t>
      </w:r>
    </w:p>
    <w:p w14:paraId="008ECD59" w14:textId="5510ECD1" w:rsidR="00E226AA" w:rsidRPr="00CB3FB8" w:rsidRDefault="00E226AA" w:rsidP="00E226AA">
      <w:pPr>
        <w:pStyle w:val="CIMTabla"/>
        <w:spacing w:before="120" w:after="120"/>
        <w:rPr>
          <w:i/>
        </w:rPr>
      </w:pPr>
      <w:r w:rsidRPr="00CB3FB8">
        <w:rPr>
          <w:i/>
        </w:rPr>
        <w:t xml:space="preserve">Media (M) y </w:t>
      </w:r>
      <w:proofErr w:type="spellStart"/>
      <w:r w:rsidRPr="00CB3FB8">
        <w:rPr>
          <w:i/>
        </w:rPr>
        <w:t>desviación</w:t>
      </w:r>
      <w:proofErr w:type="spellEnd"/>
      <w:r w:rsidRPr="00CB3FB8">
        <w:rPr>
          <w:i/>
        </w:rPr>
        <w:t xml:space="preserve"> típica (DT) de </w:t>
      </w:r>
      <w:r w:rsidR="005A6DD8" w:rsidRPr="00CB3FB8">
        <w:rPr>
          <w:i/>
        </w:rPr>
        <w:t>lós</w:t>
      </w:r>
      <w:r w:rsidRPr="00CB3FB8">
        <w:rPr>
          <w:i/>
        </w:rPr>
        <w:t xml:space="preserve"> grupos A y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8"/>
        <w:gridCol w:w="1134"/>
        <w:gridCol w:w="1134"/>
        <w:gridCol w:w="1134"/>
      </w:tblGrid>
      <w:tr w:rsidR="00E226AA" w:rsidRPr="00E07A8B" w14:paraId="5D9F2456" w14:textId="77777777" w:rsidTr="00B25D85">
        <w:trPr>
          <w:cantSplit/>
        </w:trPr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14:paraId="01687BFE" w14:textId="77777777" w:rsidR="00E226AA" w:rsidRPr="00E07A8B" w:rsidRDefault="00E226AA" w:rsidP="00B25D85">
            <w:pPr>
              <w:pStyle w:val="CIMTabla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697CA5" w14:textId="77777777" w:rsidR="00E226AA" w:rsidRPr="00E07A8B" w:rsidRDefault="00E226AA" w:rsidP="00B25D85">
            <w:pPr>
              <w:pStyle w:val="CIMTabla"/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09DF7BDB" w14:textId="77777777" w:rsidR="00E226AA" w:rsidRPr="00E07A8B" w:rsidRDefault="00E226AA" w:rsidP="00B25D85">
            <w:pPr>
              <w:pStyle w:val="CIMTabla"/>
            </w:pPr>
            <w:proofErr w:type="spellStart"/>
            <w:r>
              <w:t>Puntuación</w:t>
            </w:r>
            <w:proofErr w:type="spellEnd"/>
          </w:p>
        </w:tc>
      </w:tr>
      <w:tr w:rsidR="00E226AA" w:rsidRPr="00E07A8B" w14:paraId="1D0A248B" w14:textId="77777777" w:rsidTr="00B25D85">
        <w:trPr>
          <w:cantSplit/>
        </w:trPr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41DA09" w14:textId="77777777" w:rsidR="00E226AA" w:rsidRPr="00E07A8B" w:rsidRDefault="00E226AA" w:rsidP="00B25D85">
            <w:pPr>
              <w:pStyle w:val="CIMTabla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5664E3" w14:textId="77777777" w:rsidR="00E226AA" w:rsidRPr="00E07A8B" w:rsidRDefault="00E226AA" w:rsidP="00B25D85">
            <w:pPr>
              <w:pStyle w:val="CIMTabla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69153B" w14:textId="77777777" w:rsidR="00E226AA" w:rsidRPr="00E07A8B" w:rsidRDefault="00E226AA" w:rsidP="00B25D85">
            <w:pPr>
              <w:pStyle w:val="CIMTabla"/>
              <w:rPr>
                <w:i/>
              </w:rPr>
            </w:pPr>
            <w:r w:rsidRPr="00E07A8B">
              <w:rPr>
                <w:i/>
              </w:rPr>
              <w:t>M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5605E30" w14:textId="77777777" w:rsidR="00E226AA" w:rsidRPr="00E07A8B" w:rsidRDefault="00E226AA" w:rsidP="00B25D85">
            <w:pPr>
              <w:pStyle w:val="CIMTabla"/>
              <w:rPr>
                <w:i/>
              </w:rPr>
            </w:pPr>
            <w:r>
              <w:rPr>
                <w:i/>
              </w:rPr>
              <w:t>DT</w:t>
            </w:r>
          </w:p>
        </w:tc>
      </w:tr>
      <w:tr w:rsidR="00E226AA" w:rsidRPr="0052185A" w14:paraId="2D5549A4" w14:textId="77777777" w:rsidTr="00B25D85">
        <w:trPr>
          <w:cantSplit/>
        </w:trPr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14:paraId="29289874" w14:textId="77777777" w:rsidR="00E226AA" w:rsidRPr="0052185A" w:rsidRDefault="00E226AA" w:rsidP="00B25D85">
            <w:pPr>
              <w:pStyle w:val="CIMTabla"/>
            </w:pPr>
            <w:r w:rsidRPr="0052185A">
              <w:t>Grupo 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56D5736" w14:textId="77777777" w:rsidR="00E226AA" w:rsidRPr="0052185A" w:rsidRDefault="00E226AA" w:rsidP="00B25D85">
            <w:pPr>
              <w:pStyle w:val="CIMTabla"/>
            </w:pPr>
            <w:r w:rsidRPr="0052185A">
              <w:t>208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EB76785" w14:textId="77777777" w:rsidR="00E226AA" w:rsidRPr="0052185A" w:rsidRDefault="00E226AA" w:rsidP="00B25D85">
            <w:pPr>
              <w:pStyle w:val="CIMTabla"/>
            </w:pPr>
            <w:r w:rsidRPr="0052185A">
              <w:t>11,76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D0B15EE" w14:textId="77777777" w:rsidR="00E226AA" w:rsidRPr="0052185A" w:rsidRDefault="00E226AA" w:rsidP="00B25D85">
            <w:pPr>
              <w:pStyle w:val="CIMTabla"/>
            </w:pPr>
            <w:r w:rsidRPr="0052185A">
              <w:t>3,65</w:t>
            </w:r>
          </w:p>
        </w:tc>
      </w:tr>
      <w:tr w:rsidR="00E226AA" w:rsidRPr="00E07A8B" w14:paraId="6DA6CAE9" w14:textId="77777777" w:rsidTr="00B25D85">
        <w:trPr>
          <w:cantSplit/>
        </w:trPr>
        <w:tc>
          <w:tcPr>
            <w:tcW w:w="1928" w:type="dxa"/>
            <w:tcBorders>
              <w:top w:val="nil"/>
              <w:left w:val="nil"/>
              <w:right w:val="nil"/>
            </w:tcBorders>
            <w:vAlign w:val="center"/>
          </w:tcPr>
          <w:p w14:paraId="3BF6EDEC" w14:textId="77777777" w:rsidR="00E226AA" w:rsidRPr="00E07A8B" w:rsidRDefault="00E226AA" w:rsidP="00B25D85">
            <w:pPr>
              <w:pStyle w:val="CIMTabla"/>
            </w:pPr>
            <w:r>
              <w:t>Grupo B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B124C4E" w14:textId="77777777" w:rsidR="00E226AA" w:rsidRPr="00E07A8B" w:rsidRDefault="00E226AA" w:rsidP="00B25D85">
            <w:pPr>
              <w:pStyle w:val="CIMTabla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8061072" w14:textId="77777777" w:rsidR="00E226AA" w:rsidRPr="00E07A8B" w:rsidRDefault="00E226AA" w:rsidP="00B25D85">
            <w:pPr>
              <w:pStyle w:val="CIMTabla"/>
            </w:pPr>
            <w:r>
              <w:t>14,02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BB1C385" w14:textId="77777777" w:rsidR="00E226AA" w:rsidRPr="00E07A8B" w:rsidRDefault="00E226AA" w:rsidP="00B25D85">
            <w:pPr>
              <w:pStyle w:val="CIMTabla"/>
            </w:pPr>
            <w:r>
              <w:t>2,70</w:t>
            </w:r>
          </w:p>
        </w:tc>
      </w:tr>
    </w:tbl>
    <w:p w14:paraId="32C347C1" w14:textId="77777777" w:rsidR="00E226AA" w:rsidRPr="006C38A6" w:rsidRDefault="00E226AA" w:rsidP="00E226AA">
      <w:pPr>
        <w:spacing w:after="120"/>
        <w:jc w:val="both"/>
        <w:rPr>
          <w:rFonts w:ascii="Times New Roman" w:hAnsi="Times New Roman"/>
        </w:rPr>
      </w:pPr>
      <w:r w:rsidRPr="006C38A6">
        <w:rPr>
          <w:rFonts w:ascii="Times New Roman" w:hAnsi="Times New Roman"/>
          <w:i/>
        </w:rPr>
        <w:t>Fuente:</w:t>
      </w:r>
      <w:r w:rsidRPr="006C38A6">
        <w:rPr>
          <w:rFonts w:ascii="Times New Roman" w:hAnsi="Times New Roman"/>
        </w:rPr>
        <w:t xml:space="preserve"> Elaboración propia.</w:t>
      </w:r>
    </w:p>
    <w:p w14:paraId="0E3AB5E2" w14:textId="77777777" w:rsidR="00E226AA" w:rsidRDefault="00E226AA" w:rsidP="00E226AA">
      <w:pPr>
        <w:pStyle w:val="CIMNormal"/>
      </w:pPr>
      <w:r>
        <w:t>Se deve evitar que as tabelas se dividam. As figuras devem incluir-se no corpo do texto. Também se deve evitar criar espaços em branco no final da página como consequência da colocação das figuras e tabelas. É preferível realocar a figura ou tabela.</w:t>
      </w:r>
    </w:p>
    <w:p w14:paraId="741B087A" w14:textId="032429C3" w:rsidR="00E226AA" w:rsidRDefault="00E226AA" w:rsidP="00E226AA">
      <w:pPr>
        <w:pStyle w:val="CIMFigura"/>
        <w:jc w:val="both"/>
        <w:rPr>
          <w:noProof w:val="0"/>
          <w:lang w:eastAsia="en-US"/>
        </w:rPr>
      </w:pPr>
      <w:r w:rsidRPr="00E226AA">
        <w:rPr>
          <w:noProof w:val="0"/>
          <w:lang w:eastAsia="en-US"/>
        </w:rPr>
        <w:t>Deve ter em consideração que tudo o que não é uma tabela é uma figura</w:t>
      </w:r>
      <w:r>
        <w:rPr>
          <w:noProof w:val="0"/>
          <w:lang w:eastAsia="en-US"/>
        </w:rPr>
        <w:t>, ou seja</w:t>
      </w:r>
      <w:r w:rsidRPr="00E226AA">
        <w:rPr>
          <w:noProof w:val="0"/>
          <w:lang w:eastAsia="en-US"/>
        </w:rPr>
        <w:t>, gráficos, imagens, esquemas, mapas conceituais, etc.</w:t>
      </w:r>
    </w:p>
    <w:p w14:paraId="291DD78F" w14:textId="3B1D74EA" w:rsidR="00E226AA" w:rsidRDefault="00E226AA" w:rsidP="00E226AA">
      <w:pPr>
        <w:pStyle w:val="CIMFigura"/>
      </w:pPr>
      <w:r>
        <w:rPr>
          <w:lang w:val="es-CL" w:eastAsia="es-CL"/>
        </w:rPr>
        <w:drawing>
          <wp:inline distT="0" distB="0" distL="0" distR="0" wp14:anchorId="3EF611D7" wp14:editId="01174398">
            <wp:extent cx="2382977" cy="2139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MTS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553" cy="21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5FF0" w14:textId="77777777" w:rsidR="00E226AA" w:rsidRDefault="00E226AA" w:rsidP="00E226AA">
      <w:pPr>
        <w:pStyle w:val="CIMPieFigura"/>
      </w:pPr>
      <w:r w:rsidRPr="00D3064E">
        <w:rPr>
          <w:b/>
        </w:rPr>
        <w:t>Figura 1</w:t>
      </w:r>
      <w:r>
        <w:t xml:space="preserve">. Modelo </w:t>
      </w:r>
      <w:r>
        <w:rPr>
          <w:bCs/>
        </w:rPr>
        <w:t>MTSK</w:t>
      </w:r>
    </w:p>
    <w:p w14:paraId="5CAE068C" w14:textId="595B650A" w:rsidR="003C76A2" w:rsidRDefault="00D07B84" w:rsidP="003C76A2">
      <w:pPr>
        <w:pStyle w:val="CIMNormal"/>
      </w:pPr>
      <w:r>
        <w:t>A</w:t>
      </w:r>
      <w:r w:rsidR="003C76A2">
        <w:t xml:space="preserve">s </w:t>
      </w:r>
      <w:r>
        <w:t xml:space="preserve">imagens </w:t>
      </w:r>
      <w:r w:rsidR="003C76A2">
        <w:t>de</w:t>
      </w:r>
      <w:r>
        <w:t>v</w:t>
      </w:r>
      <w:r w:rsidR="003C76A2">
        <w:t>e</w:t>
      </w:r>
      <w:r>
        <w:t>m</w:t>
      </w:r>
      <w:r w:rsidR="003C76A2">
        <w:t xml:space="preserve"> ter resolu</w:t>
      </w:r>
      <w:r w:rsidR="00151ECD">
        <w:t>ção</w:t>
      </w:r>
      <w:r w:rsidR="003C76A2">
        <w:t xml:space="preserve"> de 300 </w:t>
      </w:r>
      <w:proofErr w:type="spellStart"/>
      <w:r w:rsidR="003C76A2">
        <w:t>dpi</w:t>
      </w:r>
      <w:proofErr w:type="spellEnd"/>
      <w:r w:rsidR="003C76A2">
        <w:t xml:space="preserve">. </w:t>
      </w:r>
      <w:r w:rsidR="00DF629D">
        <w:t>Entretanto</w:t>
      </w:r>
      <w:r w:rsidR="003C76A2">
        <w:t>, conv</w:t>
      </w:r>
      <w:r w:rsidR="00DF629D">
        <w:t>ém</w:t>
      </w:r>
      <w:r w:rsidR="003C76A2">
        <w:t xml:space="preserve"> </w:t>
      </w:r>
      <w:r w:rsidR="00DF629D">
        <w:t xml:space="preserve">esclarecer </w:t>
      </w:r>
      <w:r w:rsidR="003C76A2">
        <w:t xml:space="preserve">que </w:t>
      </w:r>
      <w:r w:rsidR="00DF629D">
        <w:t>isto</w:t>
      </w:r>
      <w:r w:rsidR="003C76A2">
        <w:t xml:space="preserve"> n</w:t>
      </w:r>
      <w:r w:rsidR="00DF629D">
        <w:t>em</w:t>
      </w:r>
      <w:r w:rsidR="003C76A2">
        <w:t xml:space="preserve"> sempre </w:t>
      </w:r>
      <w:r w:rsidR="00DF629D">
        <w:t>é possível</w:t>
      </w:r>
      <w:r w:rsidR="003C76A2">
        <w:t xml:space="preserve">. </w:t>
      </w:r>
      <w:r w:rsidR="00DF629D">
        <w:t>Q</w:t>
      </w:r>
      <w:r w:rsidR="003C76A2">
        <w:t>uando se trat</w:t>
      </w:r>
      <w:r w:rsidR="00DF629D">
        <w:t>ar</w:t>
      </w:r>
      <w:r w:rsidR="003C76A2">
        <w:t xml:space="preserve"> de una captura de </w:t>
      </w:r>
      <w:r w:rsidR="00DF629D">
        <w:t>tela</w:t>
      </w:r>
      <w:r w:rsidR="003C76A2">
        <w:t xml:space="preserve">, </w:t>
      </w:r>
      <w:r w:rsidR="00DF629D">
        <w:t>dificilmente</w:t>
      </w:r>
      <w:r w:rsidR="003C76A2">
        <w:t xml:space="preserve"> conseguir</w:t>
      </w:r>
      <w:r w:rsidR="00DF629D">
        <w:t>á</w:t>
      </w:r>
      <w:r w:rsidR="003C76A2">
        <w:t xml:space="preserve"> esta resolu</w:t>
      </w:r>
      <w:r w:rsidR="00151ECD">
        <w:t>ção</w:t>
      </w:r>
      <w:r w:rsidR="003C76A2">
        <w:t>.</w:t>
      </w:r>
      <w:r w:rsidR="00DE7A94">
        <w:t xml:space="preserve"> </w:t>
      </w:r>
      <w:r w:rsidR="00DF629D">
        <w:t>O</w:t>
      </w:r>
      <w:r w:rsidR="00DE7A94">
        <w:t xml:space="preserve"> ajuste da image</w:t>
      </w:r>
      <w:r w:rsidR="00DF629D">
        <w:t>m</w:t>
      </w:r>
      <w:r w:rsidR="00DE7A94">
        <w:t xml:space="preserve"> de</w:t>
      </w:r>
      <w:r w:rsidR="00DF629D">
        <w:t>v</w:t>
      </w:r>
      <w:r w:rsidR="00DE7A94">
        <w:t xml:space="preserve">e </w:t>
      </w:r>
      <w:r w:rsidR="00DF629D">
        <w:t>estar</w:t>
      </w:r>
      <w:r w:rsidR="00DE7A94">
        <w:t xml:space="preserve"> </w:t>
      </w:r>
      <w:r w:rsidR="00DF629D">
        <w:t>alinhado</w:t>
      </w:r>
      <w:r w:rsidR="00DE7A94">
        <w:t xml:space="preserve"> co</w:t>
      </w:r>
      <w:r w:rsidR="00DF629D">
        <w:t>m</w:t>
      </w:r>
      <w:r w:rsidR="00B8184E">
        <w:t xml:space="preserve"> o </w:t>
      </w:r>
      <w:r w:rsidR="00CC005B">
        <w:t>texto.</w:t>
      </w:r>
    </w:p>
    <w:p w14:paraId="1B3E22C5" w14:textId="6A46AB81" w:rsidR="003C76A2" w:rsidRDefault="007D5459" w:rsidP="003C76A2">
      <w:pPr>
        <w:pStyle w:val="CIMNormal"/>
      </w:pPr>
      <w:r>
        <w:t>As</w:t>
      </w:r>
      <w:r w:rsidR="003C76A2">
        <w:t xml:space="preserve"> </w:t>
      </w:r>
      <w:r>
        <w:t>equações</w:t>
      </w:r>
      <w:r w:rsidR="003C76A2">
        <w:t xml:space="preserve"> geradas mediante</w:t>
      </w:r>
      <w:r w:rsidR="00B8184E">
        <w:t xml:space="preserve"> o </w:t>
      </w:r>
      <w:r w:rsidR="003C76A2">
        <w:t xml:space="preserve">editor de </w:t>
      </w:r>
      <w:r>
        <w:t>equações costuma</w:t>
      </w:r>
      <w:r w:rsidR="003C76A2">
        <w:t xml:space="preserve"> ser orige</w:t>
      </w:r>
      <w:r>
        <w:t>m</w:t>
      </w:r>
      <w:r w:rsidR="003C76A2">
        <w:t xml:space="preserve"> de problemas </w:t>
      </w:r>
      <w:r>
        <w:t xml:space="preserve">na </w:t>
      </w:r>
      <w:r w:rsidR="003C76A2">
        <w:t>hora de editar</w:t>
      </w:r>
      <w:r w:rsidR="00B8184E">
        <w:t xml:space="preserve"> o </w:t>
      </w:r>
      <w:r w:rsidR="003C76A2">
        <w:t xml:space="preserve">documento final. En </w:t>
      </w:r>
      <w:r>
        <w:t>consequência</w:t>
      </w:r>
      <w:r w:rsidR="003C76A2">
        <w:t>, de</w:t>
      </w:r>
      <w:r>
        <w:t>v</w:t>
      </w:r>
      <w:r w:rsidR="003C76A2">
        <w:t>e evitar</w:t>
      </w:r>
      <w:r>
        <w:t>-</w:t>
      </w:r>
      <w:r w:rsidR="003C76A2">
        <w:t>se s</w:t>
      </w:r>
      <w:r>
        <w:t>e</w:t>
      </w:r>
      <w:r w:rsidR="003C76A2">
        <w:t xml:space="preserve">u uso sempre que </w:t>
      </w:r>
      <w:proofErr w:type="spellStart"/>
      <w:r w:rsidR="003C76A2">
        <w:t>sea</w:t>
      </w:r>
      <w:proofErr w:type="spellEnd"/>
      <w:r w:rsidR="003C76A2">
        <w:t xml:space="preserve"> </w:t>
      </w:r>
      <w:r>
        <w:t>possível</w:t>
      </w:r>
      <w:r w:rsidR="000F6E64">
        <w:t xml:space="preserve"> </w:t>
      </w:r>
      <w:r w:rsidR="000F6E64" w:rsidRPr="000F6E64">
        <w:t>ou incluir como imagem</w:t>
      </w:r>
      <w:r w:rsidR="000F6E64">
        <w:t>.</w:t>
      </w:r>
      <w:bookmarkStart w:id="0" w:name="_GoBack"/>
      <w:bookmarkEnd w:id="0"/>
    </w:p>
    <w:p w14:paraId="7C3C435D" w14:textId="14327731" w:rsidR="003C76A2" w:rsidRDefault="003C76A2" w:rsidP="003C76A2">
      <w:pPr>
        <w:pStyle w:val="CIMNormal"/>
      </w:pPr>
      <w:r>
        <w:t xml:space="preserve">Por </w:t>
      </w:r>
      <w:r w:rsidR="007D5459">
        <w:t>questões</w:t>
      </w:r>
      <w:r>
        <w:t xml:space="preserve"> de homogeneidad</w:t>
      </w:r>
      <w:r w:rsidR="007D5459">
        <w:t>e</w:t>
      </w:r>
      <w:r>
        <w:t xml:space="preserve"> </w:t>
      </w:r>
      <w:r w:rsidR="007D5459">
        <w:t>de</w:t>
      </w:r>
      <w:r w:rsidR="00B8184E">
        <w:t xml:space="preserve"> </w:t>
      </w:r>
      <w:r>
        <w:t xml:space="preserve">formato das </w:t>
      </w:r>
      <w:proofErr w:type="spellStart"/>
      <w:r>
        <w:t>actas</w:t>
      </w:r>
      <w:proofErr w:type="spellEnd"/>
      <w:r>
        <w:t xml:space="preserve"> evit</w:t>
      </w:r>
      <w:r w:rsidR="007D5459">
        <w:t>e</w:t>
      </w:r>
      <w:r>
        <w:t xml:space="preserve"> as listas numeradas</w:t>
      </w:r>
      <w:r w:rsidR="00B8184E">
        <w:t xml:space="preserve"> e </w:t>
      </w:r>
      <w:proofErr w:type="spellStart"/>
      <w:r>
        <w:t>viñetas</w:t>
      </w:r>
      <w:proofErr w:type="spellEnd"/>
      <w:r>
        <w:t xml:space="preserve">. </w:t>
      </w:r>
      <w:r w:rsidR="007D5459">
        <w:t>Se</w:t>
      </w:r>
      <w:r>
        <w:t xml:space="preserve"> </w:t>
      </w:r>
      <w:r w:rsidR="007D5459">
        <w:t>for necessário</w:t>
      </w:r>
      <w:r>
        <w:t xml:space="preserve">, </w:t>
      </w:r>
      <w:r w:rsidR="007D5459">
        <w:t>isto deve ser feito usando o</w:t>
      </w:r>
      <w:r>
        <w:t xml:space="preserve"> estilo </w:t>
      </w:r>
      <w:r w:rsidR="0052185A">
        <w:t>“CIM</w:t>
      </w:r>
      <w:r w:rsidR="00E06694">
        <w:t xml:space="preserve"> </w:t>
      </w:r>
      <w:proofErr w:type="spellStart"/>
      <w:r>
        <w:t>Viñeta</w:t>
      </w:r>
      <w:proofErr w:type="spellEnd"/>
      <w:r w:rsidR="0013631F">
        <w:t>”</w:t>
      </w:r>
      <w:r>
        <w:t>.</w:t>
      </w:r>
    </w:p>
    <w:p w14:paraId="2EF14351" w14:textId="6A6B462A" w:rsidR="003C76A2" w:rsidRPr="00385AB6" w:rsidRDefault="003C76A2" w:rsidP="00385AB6">
      <w:pPr>
        <w:pStyle w:val="CIMVieta"/>
        <w:numPr>
          <w:ilvl w:val="0"/>
          <w:numId w:val="2"/>
        </w:numPr>
        <w:rPr>
          <w:bCs/>
        </w:rPr>
      </w:pPr>
      <w:r w:rsidRPr="00385AB6">
        <w:rPr>
          <w:bCs/>
        </w:rPr>
        <w:t>Es</w:t>
      </w:r>
      <w:r w:rsidR="007D5459">
        <w:rPr>
          <w:bCs/>
        </w:rPr>
        <w:t>se</w:t>
      </w:r>
      <w:r w:rsidRPr="00385AB6">
        <w:rPr>
          <w:bCs/>
        </w:rPr>
        <w:t xml:space="preserve"> </w:t>
      </w:r>
      <w:r w:rsidR="007D5459">
        <w:rPr>
          <w:bCs/>
        </w:rPr>
        <w:t xml:space="preserve">é </w:t>
      </w:r>
      <w:r w:rsidRPr="00385AB6">
        <w:rPr>
          <w:bCs/>
        </w:rPr>
        <w:t>u</w:t>
      </w:r>
      <w:r w:rsidR="007D5459">
        <w:rPr>
          <w:bCs/>
        </w:rPr>
        <w:t>m</w:t>
      </w:r>
      <w:r w:rsidRPr="00385AB6">
        <w:rPr>
          <w:bCs/>
        </w:rPr>
        <w:t xml:space="preserve"> </w:t>
      </w:r>
      <w:r w:rsidR="007D5459" w:rsidRPr="00385AB6">
        <w:rPr>
          <w:bCs/>
        </w:rPr>
        <w:t>exemplo</w:t>
      </w:r>
      <w:r w:rsidRPr="00385AB6">
        <w:rPr>
          <w:bCs/>
        </w:rPr>
        <w:t xml:space="preserve"> de </w:t>
      </w:r>
      <w:proofErr w:type="spellStart"/>
      <w:r w:rsidRPr="00385AB6">
        <w:rPr>
          <w:bCs/>
        </w:rPr>
        <w:t>viñeta</w:t>
      </w:r>
      <w:proofErr w:type="spellEnd"/>
      <w:r w:rsidRPr="00385AB6">
        <w:rPr>
          <w:bCs/>
        </w:rPr>
        <w:t xml:space="preserve"> usando</w:t>
      </w:r>
      <w:r w:rsidR="00B8184E">
        <w:rPr>
          <w:bCs/>
        </w:rPr>
        <w:t xml:space="preserve"> o </w:t>
      </w:r>
      <w:r w:rsidRPr="00385AB6">
        <w:rPr>
          <w:bCs/>
        </w:rPr>
        <w:t xml:space="preserve">estilo </w:t>
      </w:r>
      <w:r w:rsidR="0052185A">
        <w:rPr>
          <w:bCs/>
        </w:rPr>
        <w:t>“CIM</w:t>
      </w:r>
      <w:r w:rsidR="00257474" w:rsidRPr="00385AB6">
        <w:rPr>
          <w:bCs/>
        </w:rPr>
        <w:t xml:space="preserve"> </w:t>
      </w:r>
      <w:proofErr w:type="spellStart"/>
      <w:r w:rsidRPr="00385AB6">
        <w:rPr>
          <w:bCs/>
        </w:rPr>
        <w:t>Viñeta</w:t>
      </w:r>
      <w:proofErr w:type="spellEnd"/>
      <w:r w:rsidR="0013631F">
        <w:rPr>
          <w:bCs/>
        </w:rPr>
        <w:t>”</w:t>
      </w:r>
      <w:r w:rsidRPr="00385AB6">
        <w:rPr>
          <w:bCs/>
        </w:rPr>
        <w:t xml:space="preserve">. </w:t>
      </w:r>
      <w:r w:rsidR="007D5459">
        <w:rPr>
          <w:bCs/>
        </w:rPr>
        <w:t xml:space="preserve">É </w:t>
      </w:r>
      <w:r w:rsidRPr="00385AB6">
        <w:rPr>
          <w:bCs/>
        </w:rPr>
        <w:t>u</w:t>
      </w:r>
      <w:r w:rsidR="007D5459">
        <w:rPr>
          <w:bCs/>
        </w:rPr>
        <w:t>m</w:t>
      </w:r>
      <w:r w:rsidRPr="00385AB6">
        <w:rPr>
          <w:bCs/>
        </w:rPr>
        <w:t xml:space="preserve"> estilo bas</w:t>
      </w:r>
      <w:r w:rsidR="007D5459">
        <w:rPr>
          <w:bCs/>
        </w:rPr>
        <w:t>e</w:t>
      </w:r>
      <w:r w:rsidRPr="00385AB6">
        <w:rPr>
          <w:bCs/>
        </w:rPr>
        <w:t>ado e</w:t>
      </w:r>
      <w:r w:rsidR="007D5459">
        <w:rPr>
          <w:bCs/>
        </w:rPr>
        <w:t>m</w:t>
      </w:r>
      <w:r w:rsidRPr="00385AB6">
        <w:rPr>
          <w:bCs/>
        </w:rPr>
        <w:t xml:space="preserve"> </w:t>
      </w:r>
      <w:r w:rsidR="00EF516F">
        <w:rPr>
          <w:bCs/>
        </w:rPr>
        <w:t xml:space="preserve">“CIM </w:t>
      </w:r>
      <w:r w:rsidRPr="00385AB6">
        <w:rPr>
          <w:bCs/>
        </w:rPr>
        <w:t>Normal</w:t>
      </w:r>
      <w:r w:rsidR="00EF516F">
        <w:rPr>
          <w:bCs/>
        </w:rPr>
        <w:t>”</w:t>
      </w:r>
      <w:r w:rsidRPr="00385AB6">
        <w:rPr>
          <w:bCs/>
        </w:rPr>
        <w:t>.</w:t>
      </w:r>
    </w:p>
    <w:p w14:paraId="78B05011" w14:textId="4F679782" w:rsidR="003C76A2" w:rsidRPr="00385AB6" w:rsidRDefault="007D5459" w:rsidP="00385AB6">
      <w:pPr>
        <w:pStyle w:val="CIMVieta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3C76A2" w:rsidRPr="00385AB6">
        <w:rPr>
          <w:bCs/>
        </w:rPr>
        <w:t xml:space="preserve"> problema de u</w:t>
      </w:r>
      <w:r>
        <w:rPr>
          <w:bCs/>
        </w:rPr>
        <w:t>m</w:t>
      </w:r>
      <w:r w:rsidR="003C76A2" w:rsidRPr="00385AB6">
        <w:rPr>
          <w:bCs/>
        </w:rPr>
        <w:t xml:space="preserve"> estilo que use </w:t>
      </w:r>
      <w:proofErr w:type="spellStart"/>
      <w:r w:rsidR="003C76A2" w:rsidRPr="00385AB6">
        <w:rPr>
          <w:bCs/>
        </w:rPr>
        <w:t>viñetas</w:t>
      </w:r>
      <w:proofErr w:type="spellEnd"/>
      <w:r w:rsidR="003C76A2" w:rsidRPr="00385AB6">
        <w:rPr>
          <w:bCs/>
        </w:rPr>
        <w:t xml:space="preserve"> es que ob</w:t>
      </w:r>
      <w:r>
        <w:rPr>
          <w:bCs/>
        </w:rPr>
        <w:t>r</w:t>
      </w:r>
      <w:r w:rsidR="003C76A2" w:rsidRPr="00385AB6">
        <w:rPr>
          <w:bCs/>
        </w:rPr>
        <w:t>iga que</w:t>
      </w:r>
      <w:r w:rsidR="00B8184E">
        <w:rPr>
          <w:bCs/>
        </w:rPr>
        <w:t xml:space="preserve"> o </w:t>
      </w:r>
      <w:r w:rsidRPr="00385AB6">
        <w:rPr>
          <w:bCs/>
        </w:rPr>
        <w:t>seguinte</w:t>
      </w:r>
      <w:r w:rsidR="003C76A2" w:rsidRPr="00385AB6">
        <w:rPr>
          <w:bCs/>
        </w:rPr>
        <w:t xml:space="preserve"> p</w:t>
      </w:r>
      <w:r>
        <w:rPr>
          <w:bCs/>
        </w:rPr>
        <w:t>ar</w:t>
      </w:r>
      <w:r w:rsidR="003C76A2" w:rsidRPr="00385AB6">
        <w:rPr>
          <w:bCs/>
        </w:rPr>
        <w:t>á</w:t>
      </w:r>
      <w:r>
        <w:rPr>
          <w:bCs/>
        </w:rPr>
        <w:t>g</w:t>
      </w:r>
      <w:r w:rsidR="003C76A2" w:rsidRPr="00385AB6">
        <w:rPr>
          <w:bCs/>
        </w:rPr>
        <w:t>rafo sempre se</w:t>
      </w:r>
      <w:r>
        <w:rPr>
          <w:bCs/>
        </w:rPr>
        <w:t>j</w:t>
      </w:r>
      <w:r w:rsidR="003C76A2" w:rsidRPr="00385AB6">
        <w:rPr>
          <w:bCs/>
        </w:rPr>
        <w:t xml:space="preserve">a </w:t>
      </w:r>
      <w:r>
        <w:rPr>
          <w:bCs/>
        </w:rPr>
        <w:t>do</w:t>
      </w:r>
      <w:r w:rsidR="003C76A2" w:rsidRPr="00385AB6">
        <w:rPr>
          <w:bCs/>
        </w:rPr>
        <w:t xml:space="preserve"> m</w:t>
      </w:r>
      <w:r>
        <w:rPr>
          <w:bCs/>
        </w:rPr>
        <w:t>e</w:t>
      </w:r>
      <w:r w:rsidR="003C76A2" w:rsidRPr="00385AB6">
        <w:rPr>
          <w:bCs/>
        </w:rPr>
        <w:t xml:space="preserve">smo estilo. </w:t>
      </w:r>
      <w:r w:rsidRPr="007D5459">
        <w:rPr>
          <w:bCs/>
        </w:rPr>
        <w:t xml:space="preserve">Isso garante que, após a criação, pressionando a tecla </w:t>
      </w:r>
      <w:proofErr w:type="spellStart"/>
      <w:r w:rsidRPr="007D5459">
        <w:rPr>
          <w:bCs/>
        </w:rPr>
        <w:t>enter</w:t>
      </w:r>
      <w:proofErr w:type="spellEnd"/>
      <w:r w:rsidRPr="007D5459">
        <w:rPr>
          <w:bCs/>
        </w:rPr>
        <w:t>, um novo parágrafo seja criado ou o estilo seja mantido.</w:t>
      </w:r>
    </w:p>
    <w:p w14:paraId="1EFC8D9F" w14:textId="47F0CB20" w:rsidR="003C76A2" w:rsidRPr="00385AB6" w:rsidRDefault="007D5459" w:rsidP="00385AB6">
      <w:pPr>
        <w:pStyle w:val="CIMVieta"/>
        <w:numPr>
          <w:ilvl w:val="0"/>
          <w:numId w:val="2"/>
        </w:numPr>
        <w:rPr>
          <w:bCs/>
        </w:rPr>
      </w:pPr>
      <w:r>
        <w:rPr>
          <w:bCs/>
        </w:rPr>
        <w:t>A</w:t>
      </w:r>
      <w:r w:rsidR="003C76A2" w:rsidRPr="00385AB6">
        <w:rPr>
          <w:bCs/>
        </w:rPr>
        <w:t xml:space="preserve"> forma m</w:t>
      </w:r>
      <w:r>
        <w:rPr>
          <w:bCs/>
        </w:rPr>
        <w:t>ai</w:t>
      </w:r>
      <w:r w:rsidR="003C76A2" w:rsidRPr="00385AB6">
        <w:rPr>
          <w:bCs/>
        </w:rPr>
        <w:t xml:space="preserve">s fácil de acabar a </w:t>
      </w:r>
      <w:proofErr w:type="spellStart"/>
      <w:r w:rsidR="003C76A2" w:rsidRPr="00385AB6">
        <w:rPr>
          <w:bCs/>
        </w:rPr>
        <w:t>viñeta</w:t>
      </w:r>
      <w:proofErr w:type="spellEnd"/>
      <w:r w:rsidR="003C76A2" w:rsidRPr="00385AB6">
        <w:rPr>
          <w:bCs/>
        </w:rPr>
        <w:t xml:space="preserve"> </w:t>
      </w:r>
      <w:r>
        <w:rPr>
          <w:bCs/>
        </w:rPr>
        <w:t>é pressionar</w:t>
      </w:r>
      <w:r w:rsidR="003C76A2" w:rsidRPr="00385AB6">
        <w:rPr>
          <w:bCs/>
        </w:rPr>
        <w:t xml:space="preserve"> a tecla retorno </w:t>
      </w:r>
      <w:r>
        <w:rPr>
          <w:bCs/>
        </w:rPr>
        <w:t>(</w:t>
      </w:r>
      <w:proofErr w:type="spellStart"/>
      <w:r>
        <w:rPr>
          <w:bCs/>
        </w:rPr>
        <w:t>backspace</w:t>
      </w:r>
      <w:proofErr w:type="spellEnd"/>
      <w:r>
        <w:rPr>
          <w:bCs/>
        </w:rPr>
        <w:t xml:space="preserve"> ou delete)</w:t>
      </w:r>
      <w:r w:rsidR="003C76A2" w:rsidRPr="00385AB6">
        <w:rPr>
          <w:bCs/>
        </w:rPr>
        <w:t>, para cr</w:t>
      </w:r>
      <w:r>
        <w:rPr>
          <w:bCs/>
        </w:rPr>
        <w:t>i</w:t>
      </w:r>
      <w:r w:rsidR="003C76A2" w:rsidRPr="00385AB6">
        <w:rPr>
          <w:bCs/>
        </w:rPr>
        <w:t xml:space="preserve">ar </w:t>
      </w:r>
      <w:r w:rsidRPr="00385AB6">
        <w:rPr>
          <w:bCs/>
        </w:rPr>
        <w:t>um</w:t>
      </w:r>
      <w:r w:rsidR="003C76A2" w:rsidRPr="00385AB6">
        <w:rPr>
          <w:bCs/>
        </w:rPr>
        <w:t xml:space="preserve"> </w:t>
      </w:r>
      <w:r w:rsidRPr="00385AB6">
        <w:rPr>
          <w:bCs/>
        </w:rPr>
        <w:t>novo</w:t>
      </w:r>
      <w:r w:rsidR="003C76A2" w:rsidRPr="00385AB6">
        <w:rPr>
          <w:bCs/>
        </w:rPr>
        <w:t xml:space="preserve"> p</w:t>
      </w:r>
      <w:r>
        <w:rPr>
          <w:bCs/>
        </w:rPr>
        <w:t>o</w:t>
      </w:r>
      <w:r w:rsidR="003C76A2" w:rsidRPr="00385AB6">
        <w:rPr>
          <w:bCs/>
        </w:rPr>
        <w:t xml:space="preserve">nto da </w:t>
      </w:r>
      <w:proofErr w:type="spellStart"/>
      <w:r w:rsidR="003C76A2" w:rsidRPr="00385AB6">
        <w:rPr>
          <w:bCs/>
        </w:rPr>
        <w:t>viñeta</w:t>
      </w:r>
      <w:proofErr w:type="spellEnd"/>
      <w:r w:rsidR="003C76A2" w:rsidRPr="00385AB6">
        <w:rPr>
          <w:bCs/>
        </w:rPr>
        <w:t>,</w:t>
      </w:r>
      <w:r w:rsidR="00B8184E">
        <w:rPr>
          <w:bCs/>
        </w:rPr>
        <w:t xml:space="preserve"> e </w:t>
      </w:r>
      <w:r w:rsidR="003C76A2" w:rsidRPr="00385AB6">
        <w:rPr>
          <w:bCs/>
        </w:rPr>
        <w:t>selecionar</w:t>
      </w:r>
      <w:r w:rsidR="00B8184E">
        <w:rPr>
          <w:bCs/>
        </w:rPr>
        <w:t xml:space="preserve"> o </w:t>
      </w:r>
      <w:r w:rsidR="003C76A2" w:rsidRPr="00385AB6">
        <w:rPr>
          <w:bCs/>
        </w:rPr>
        <w:t xml:space="preserve">formato </w:t>
      </w:r>
      <w:r w:rsidR="0052185A">
        <w:rPr>
          <w:bCs/>
        </w:rPr>
        <w:t>“CIM</w:t>
      </w:r>
      <w:r w:rsidR="003C76A2" w:rsidRPr="00385AB6">
        <w:rPr>
          <w:bCs/>
        </w:rPr>
        <w:t xml:space="preserve"> Normal</w:t>
      </w:r>
      <w:r w:rsidR="0013631F">
        <w:rPr>
          <w:bCs/>
        </w:rPr>
        <w:t>”</w:t>
      </w:r>
      <w:r w:rsidR="003C76A2" w:rsidRPr="00385AB6">
        <w:rPr>
          <w:bCs/>
        </w:rPr>
        <w:t>.</w:t>
      </w:r>
    </w:p>
    <w:p w14:paraId="59D1C089" w14:textId="146A9768" w:rsidR="003C76A2" w:rsidRDefault="007D5459" w:rsidP="003C76A2">
      <w:pPr>
        <w:pStyle w:val="CIMNormal"/>
      </w:pPr>
      <w:r w:rsidRPr="007D5459">
        <w:t xml:space="preserve">Lembre-se de que as citações para </w:t>
      </w:r>
      <w:r w:rsidR="005A6DD8" w:rsidRPr="007D5459">
        <w:t>outr</w:t>
      </w:r>
      <w:r w:rsidR="005A6DD8">
        <w:t>o</w:t>
      </w:r>
      <w:r w:rsidR="005A6DD8" w:rsidRPr="007D5459">
        <w:t xml:space="preserve">s </w:t>
      </w:r>
      <w:r w:rsidR="005A6DD8">
        <w:t>trabalhos</w:t>
      </w:r>
      <w:r>
        <w:t xml:space="preserve"> </w:t>
      </w:r>
      <w:r w:rsidRPr="007D5459">
        <w:t xml:space="preserve">podem ser incluídas entre aspas </w:t>
      </w:r>
      <w:r>
        <w:t>dentro do</w:t>
      </w:r>
      <w:r w:rsidRPr="007D5459">
        <w:t xml:space="preserve"> texto, desde que não excedam 40 palavras. Para citações mais longas, você deve fazê-lo em um parágrafo isolado e usar o estilo “CIM </w:t>
      </w:r>
      <w:r>
        <w:t>Cita</w:t>
      </w:r>
      <w:r w:rsidRPr="007D5459">
        <w:t>”.</w:t>
      </w:r>
    </w:p>
    <w:p w14:paraId="5ED43550" w14:textId="3E557E57" w:rsidR="003C76A2" w:rsidRDefault="007D5459" w:rsidP="00DD30FB">
      <w:pPr>
        <w:pStyle w:val="CIMCita"/>
      </w:pPr>
      <w:r w:rsidRPr="007D5459">
        <w:t xml:space="preserve">Isso seria </w:t>
      </w:r>
      <w:r>
        <w:t>o</w:t>
      </w:r>
      <w:r w:rsidRPr="007D5459">
        <w:t xml:space="preserve"> format</w:t>
      </w:r>
      <w:r>
        <w:t>o</w:t>
      </w:r>
      <w:r w:rsidRPr="007D5459">
        <w:t xml:space="preserve"> que as citações textuais devem ter mais de 40 palavras. Lembre-se de que as citações textuais devem ser fiéis ao original, mesmo quando o original pode estar incorreto. Se for conveniente apontá-los, use a palavra sic entre colchetes. Lembre-se de verificar as regras, etc.</w:t>
      </w:r>
    </w:p>
    <w:p w14:paraId="0E0E2D56" w14:textId="7E068A8C" w:rsidR="003C76A2" w:rsidRDefault="007D5459" w:rsidP="003C76A2">
      <w:pPr>
        <w:pStyle w:val="CIMNormal"/>
      </w:pPr>
      <w:r w:rsidRPr="007D5459">
        <w:t>Ao inserir a transcrição de um diálogo, deve-se usar o estilo “CIM Diálogo Numerado”. Este estilo apresenta uma numeração automática que visa auxiliar na escrita ou texto. Se mais de uma caixa de diálogo aparecer em todo o documento, você deve modificar o número com o qual a numeração da próxima caixa de diálogo começa para que as referências aos itens na caixa de diálogo sejam unívocas. Abaixo está um exemplo de um diálogo com um marcador numerado.</w:t>
      </w:r>
    </w:p>
    <w:p w14:paraId="50EDE59A" w14:textId="77777777" w:rsidR="003C76A2" w:rsidRDefault="003C76A2" w:rsidP="00D667B4">
      <w:pPr>
        <w:pStyle w:val="CIMDilogoNumerado"/>
      </w:pPr>
      <w:r>
        <w:t>E1:</w:t>
      </w:r>
      <w:r>
        <w:tab/>
        <w:t>Claro. Entonces…</w:t>
      </w:r>
    </w:p>
    <w:p w14:paraId="518E28F9" w14:textId="2DFB6BAF" w:rsidR="003C76A2" w:rsidRDefault="00BC66B9" w:rsidP="00D667B4">
      <w:pPr>
        <w:pStyle w:val="CIMDilogoNumerado"/>
      </w:pPr>
      <w:r>
        <w:t>E2:</w:t>
      </w:r>
      <w:r>
        <w:tab/>
        <w:t>Le</w:t>
      </w:r>
      <w:r w:rsidR="003C76A2">
        <w:t xml:space="preserve"> sumas</w:t>
      </w:r>
      <w:r w:rsidR="003C76A2" w:rsidRPr="00F04D94">
        <w:t xml:space="preserve"> a una </w:t>
      </w:r>
      <w:proofErr w:type="spellStart"/>
      <w:r w:rsidR="003C76A2" w:rsidRPr="00F04D94">
        <w:t>quince</w:t>
      </w:r>
      <w:proofErr w:type="spellEnd"/>
      <w:r w:rsidR="00B8184E">
        <w:t xml:space="preserve"> e </w:t>
      </w:r>
      <w:r w:rsidR="003C76A2" w:rsidRPr="00F04D94">
        <w:t xml:space="preserve">a </w:t>
      </w:r>
      <w:proofErr w:type="spellStart"/>
      <w:r w:rsidR="003C76A2" w:rsidRPr="00F04D94">
        <w:t>otra</w:t>
      </w:r>
      <w:proofErr w:type="spellEnd"/>
      <w:r w:rsidR="003C76A2" w:rsidRPr="00F04D94">
        <w:t xml:space="preserve"> se </w:t>
      </w:r>
      <w:proofErr w:type="spellStart"/>
      <w:r w:rsidR="003C76A2" w:rsidRPr="00F04D94">
        <w:t>la</w:t>
      </w:r>
      <w:proofErr w:type="spellEnd"/>
      <w:r w:rsidR="003C76A2" w:rsidRPr="00F04D94">
        <w:t xml:space="preserve"> restas para que </w:t>
      </w:r>
      <w:proofErr w:type="spellStart"/>
      <w:r w:rsidR="003C76A2" w:rsidRPr="00F04D94">
        <w:t>haya</w:t>
      </w:r>
      <w:proofErr w:type="spellEnd"/>
      <w:r w:rsidR="003C76A2" w:rsidRPr="00F04D94">
        <w:t xml:space="preserve"> </w:t>
      </w:r>
      <w:proofErr w:type="spellStart"/>
      <w:r w:rsidR="003C76A2" w:rsidRPr="00F04D94">
        <w:t>treinta</w:t>
      </w:r>
      <w:proofErr w:type="spellEnd"/>
      <w:r w:rsidR="003C76A2" w:rsidRPr="00F04D94">
        <w:t xml:space="preserve"> de diferencia</w:t>
      </w:r>
      <w:r w:rsidR="00B8184E">
        <w:t xml:space="preserve"> e </w:t>
      </w:r>
      <w:proofErr w:type="spellStart"/>
      <w:r w:rsidR="003C76A2" w:rsidRPr="00F04D94">
        <w:t>sea</w:t>
      </w:r>
      <w:proofErr w:type="spellEnd"/>
      <w:r w:rsidR="003C76A2" w:rsidRPr="00F04D94">
        <w:t xml:space="preserve"> de </w:t>
      </w:r>
      <w:proofErr w:type="spellStart"/>
      <w:r w:rsidR="003C76A2" w:rsidRPr="00F04D94">
        <w:t>ciento</w:t>
      </w:r>
      <w:proofErr w:type="spellEnd"/>
      <w:r w:rsidR="003C76A2" w:rsidRPr="00F04D94">
        <w:t xml:space="preserve"> </w:t>
      </w:r>
      <w:proofErr w:type="spellStart"/>
      <w:r w:rsidR="003C76A2" w:rsidRPr="00F04D94">
        <w:t>ochenta</w:t>
      </w:r>
      <w:proofErr w:type="spellEnd"/>
      <w:r w:rsidR="00B8184E">
        <w:t xml:space="preserve"> o </w:t>
      </w:r>
      <w:r w:rsidR="003C76A2" w:rsidRPr="00F04D94">
        <w:t>total.</w:t>
      </w:r>
    </w:p>
    <w:p w14:paraId="55C6C51A" w14:textId="77777777" w:rsidR="003C76A2" w:rsidRDefault="003C76A2" w:rsidP="00D667B4">
      <w:pPr>
        <w:pStyle w:val="CIMDilogoNumerado"/>
      </w:pPr>
      <w:r>
        <w:t>I:</w:t>
      </w:r>
      <w:r>
        <w:tab/>
        <w:t>¿Habéis tenido en cuenta…?</w:t>
      </w:r>
    </w:p>
    <w:p w14:paraId="45845ED2" w14:textId="757345F1" w:rsidR="003C76A2" w:rsidRDefault="007D5459" w:rsidP="003C76A2">
      <w:pPr>
        <w:pStyle w:val="CIMNormal"/>
      </w:pPr>
      <w:r w:rsidRPr="007D5459">
        <w:t>Os marcadores numerados serão incluídos nos diálogos apenas quando isso for justificado porque os deslocamentos são mencionados no texto principal. Caso não seja necessário que a numeração apareça, pode-se usar o estilo “CIM</w:t>
      </w:r>
      <w:r>
        <w:t xml:space="preserve"> </w:t>
      </w:r>
      <w:r w:rsidRPr="007D5459">
        <w:t>Diálogo”.</w:t>
      </w:r>
    </w:p>
    <w:p w14:paraId="0236791B" w14:textId="77777777" w:rsidR="003C76A2" w:rsidRPr="00A35B97" w:rsidRDefault="003C76A2" w:rsidP="00A35B97">
      <w:pPr>
        <w:pStyle w:val="CIMDilogo"/>
      </w:pPr>
      <w:r w:rsidRPr="00A35B97">
        <w:t xml:space="preserve">E1: </w:t>
      </w:r>
      <w:r w:rsidRPr="00A35B97">
        <w:tab/>
        <w:t>Claro. Entonces…</w:t>
      </w:r>
    </w:p>
    <w:p w14:paraId="7ED0B9FA" w14:textId="0EE341FA" w:rsidR="003C76A2" w:rsidRPr="00A35B97" w:rsidRDefault="003C76A2" w:rsidP="00A35B97">
      <w:pPr>
        <w:pStyle w:val="CIMDilogo"/>
      </w:pPr>
      <w:r w:rsidRPr="00A35B97">
        <w:t xml:space="preserve">E2: </w:t>
      </w:r>
      <w:r w:rsidRPr="00A35B97">
        <w:tab/>
      </w:r>
      <w:r w:rsidR="007D7470">
        <w:t>Le</w:t>
      </w:r>
      <w:r w:rsidRPr="00A35B97">
        <w:t xml:space="preserve"> sumas a una quince</w:t>
      </w:r>
      <w:r w:rsidR="00B8184E">
        <w:t xml:space="preserve"> e </w:t>
      </w:r>
      <w:r w:rsidRPr="00A35B97">
        <w:t>a otra se la restas para que haya treinta de diferencia</w:t>
      </w:r>
      <w:r w:rsidR="00B8184E">
        <w:t xml:space="preserve"> e </w:t>
      </w:r>
      <w:r w:rsidRPr="00A35B97">
        <w:t>sea de ciento ochenta</w:t>
      </w:r>
      <w:r w:rsidR="00B8184E">
        <w:t xml:space="preserve"> o </w:t>
      </w:r>
      <w:r w:rsidRPr="00A35B97">
        <w:t>total.</w:t>
      </w:r>
    </w:p>
    <w:p w14:paraId="287B9C5E" w14:textId="77777777" w:rsidR="003C76A2" w:rsidRPr="00A35B97" w:rsidRDefault="003C76A2" w:rsidP="00A35B97">
      <w:pPr>
        <w:pStyle w:val="CIMDilogo"/>
      </w:pPr>
      <w:r w:rsidRPr="00A35B97">
        <w:t>I:</w:t>
      </w:r>
      <w:r w:rsidRPr="00A35B97">
        <w:tab/>
        <w:t>¿Habéis tenido en cuenta…?</w:t>
      </w:r>
    </w:p>
    <w:p w14:paraId="292A85F6" w14:textId="77777777" w:rsidR="003C76A2" w:rsidRDefault="003C76A2" w:rsidP="003C76A2">
      <w:pPr>
        <w:pStyle w:val="CIMNivel2"/>
      </w:pPr>
      <w:r>
        <w:t>Referencias</w:t>
      </w:r>
    </w:p>
    <w:p w14:paraId="5F61F09A" w14:textId="51AC8834" w:rsidR="00E11646" w:rsidRDefault="00E11646" w:rsidP="00F26A66">
      <w:pPr>
        <w:pStyle w:val="CIMReferencias"/>
        <w:rPr>
          <w:lang w:val="es-ES" w:eastAsia="es-ES"/>
        </w:rPr>
      </w:pPr>
      <w:r>
        <w:rPr>
          <w:lang w:val="es-ES" w:eastAsia="es-ES"/>
        </w:rPr>
        <w:t>Carrillo, J.,</w:t>
      </w:r>
      <w:r w:rsidR="00B8184E">
        <w:rPr>
          <w:lang w:val="es-ES" w:eastAsia="es-ES"/>
        </w:rPr>
        <w:t xml:space="preserve"> e </w:t>
      </w:r>
      <w:r>
        <w:rPr>
          <w:lang w:val="es-ES" w:eastAsia="es-ES"/>
        </w:rPr>
        <w:t xml:space="preserve">Contreras, L. C. (2017). </w:t>
      </w:r>
      <w:proofErr w:type="spellStart"/>
      <w:r w:rsidRPr="00782DF0">
        <w:rPr>
          <w:bCs/>
          <w:i/>
        </w:rPr>
        <w:t>Actas</w:t>
      </w:r>
      <w:proofErr w:type="spellEnd"/>
      <w:r w:rsidRPr="00782DF0">
        <w:rPr>
          <w:bCs/>
          <w:i/>
        </w:rPr>
        <w:t xml:space="preserve"> de </w:t>
      </w:r>
      <w:proofErr w:type="spellStart"/>
      <w:r w:rsidRPr="00782DF0">
        <w:rPr>
          <w:bCs/>
          <w:i/>
        </w:rPr>
        <w:t>las</w:t>
      </w:r>
      <w:proofErr w:type="spellEnd"/>
      <w:r w:rsidRPr="00782DF0">
        <w:rPr>
          <w:bCs/>
          <w:i/>
        </w:rPr>
        <w:t xml:space="preserve"> III Jornadas </w:t>
      </w:r>
      <w:proofErr w:type="spellStart"/>
      <w:r w:rsidRPr="00782DF0">
        <w:rPr>
          <w:bCs/>
          <w:i/>
        </w:rPr>
        <w:t>del</w:t>
      </w:r>
      <w:proofErr w:type="spellEnd"/>
      <w:r w:rsidRPr="00782DF0">
        <w:rPr>
          <w:bCs/>
          <w:i/>
        </w:rPr>
        <w:t xml:space="preserve"> </w:t>
      </w:r>
      <w:proofErr w:type="spellStart"/>
      <w:r w:rsidRPr="00782DF0">
        <w:rPr>
          <w:bCs/>
          <w:i/>
        </w:rPr>
        <w:t>Seminario</w:t>
      </w:r>
      <w:proofErr w:type="spellEnd"/>
      <w:r w:rsidRPr="00782DF0">
        <w:rPr>
          <w:bCs/>
          <w:i/>
        </w:rPr>
        <w:t xml:space="preserve"> de Investiga</w:t>
      </w:r>
      <w:r w:rsidR="00151ECD">
        <w:rPr>
          <w:bCs/>
          <w:i/>
        </w:rPr>
        <w:t>ção</w:t>
      </w:r>
      <w:r w:rsidRPr="00782DF0">
        <w:rPr>
          <w:bCs/>
          <w:i/>
        </w:rPr>
        <w:t xml:space="preserve"> de </w:t>
      </w:r>
      <w:proofErr w:type="spellStart"/>
      <w:r w:rsidRPr="00782DF0">
        <w:rPr>
          <w:bCs/>
          <w:i/>
        </w:rPr>
        <w:t>Didáctica</w:t>
      </w:r>
      <w:proofErr w:type="spellEnd"/>
      <w:r w:rsidRPr="00782DF0">
        <w:rPr>
          <w:bCs/>
          <w:i/>
        </w:rPr>
        <w:t xml:space="preserve"> de </w:t>
      </w:r>
      <w:proofErr w:type="spellStart"/>
      <w:r w:rsidRPr="00782DF0">
        <w:rPr>
          <w:bCs/>
          <w:i/>
        </w:rPr>
        <w:t>la</w:t>
      </w:r>
      <w:proofErr w:type="spellEnd"/>
      <w:r w:rsidRPr="00782DF0">
        <w:rPr>
          <w:bCs/>
          <w:i/>
        </w:rPr>
        <w:t xml:space="preserve"> Matemática de la Universidad de Huelva</w:t>
      </w:r>
      <w:r>
        <w:rPr>
          <w:bCs/>
        </w:rPr>
        <w:t>. CGSE.</w:t>
      </w:r>
    </w:p>
    <w:p w14:paraId="4B5833AA" w14:textId="3647CF88" w:rsidR="00F26A66" w:rsidRPr="00F26A66" w:rsidRDefault="00F26A66" w:rsidP="00F26A66">
      <w:pPr>
        <w:pStyle w:val="CIMReferencias"/>
        <w:rPr>
          <w:lang w:val="es-ES" w:eastAsia="es-ES"/>
        </w:rPr>
      </w:pPr>
      <w:proofErr w:type="spellStart"/>
      <w:r w:rsidRPr="00F26A66">
        <w:rPr>
          <w:lang w:val="es-ES" w:eastAsia="es-ES"/>
        </w:rPr>
        <w:t>Climent</w:t>
      </w:r>
      <w:proofErr w:type="spellEnd"/>
      <w:r w:rsidRPr="00F26A66">
        <w:rPr>
          <w:lang w:val="es-ES" w:eastAsia="es-ES"/>
        </w:rPr>
        <w:t>, N.</w:t>
      </w:r>
      <w:r w:rsidR="00B8184E">
        <w:rPr>
          <w:lang w:val="es-ES" w:eastAsia="es-ES"/>
        </w:rPr>
        <w:t xml:space="preserve"> e </w:t>
      </w:r>
      <w:r w:rsidRPr="00F26A66">
        <w:rPr>
          <w:lang w:val="es-ES" w:eastAsia="es-ES"/>
        </w:rPr>
        <w:t>Carrillo, J. (2007). El uso del vídeo para</w:t>
      </w:r>
      <w:r w:rsidR="00B8184E">
        <w:rPr>
          <w:lang w:val="es-ES" w:eastAsia="es-ES"/>
        </w:rPr>
        <w:t xml:space="preserve"> o </w:t>
      </w:r>
      <w:r w:rsidRPr="00F26A66">
        <w:rPr>
          <w:lang w:val="es-ES" w:eastAsia="es-ES"/>
        </w:rPr>
        <w:t xml:space="preserve">análisis de la práctica en entornos colaborativos. </w:t>
      </w:r>
      <w:r w:rsidRPr="00F26A66">
        <w:rPr>
          <w:i/>
          <w:lang w:val="es-ES" w:eastAsia="es-ES"/>
        </w:rPr>
        <w:t xml:space="preserve">Revista </w:t>
      </w:r>
      <w:proofErr w:type="spellStart"/>
      <w:r w:rsidRPr="00F26A66">
        <w:rPr>
          <w:i/>
          <w:lang w:val="es-ES" w:eastAsia="es-ES"/>
        </w:rPr>
        <w:t>Investiga</w:t>
      </w:r>
      <w:r w:rsidR="00151ECD">
        <w:rPr>
          <w:i/>
          <w:lang w:val="es-ES" w:eastAsia="es-ES"/>
        </w:rPr>
        <w:t>ção</w:t>
      </w:r>
      <w:proofErr w:type="spellEnd"/>
      <w:r w:rsidRPr="00F26A66">
        <w:rPr>
          <w:i/>
          <w:lang w:val="es-ES" w:eastAsia="es-ES"/>
        </w:rPr>
        <w:t xml:space="preserve"> en la Escuela, 61</w:t>
      </w:r>
      <w:r w:rsidRPr="00F26A66">
        <w:rPr>
          <w:lang w:val="es-ES" w:eastAsia="es-ES"/>
        </w:rPr>
        <w:t>, 23-35.</w:t>
      </w:r>
    </w:p>
    <w:p w14:paraId="377D1974" w14:textId="77777777" w:rsidR="00E226AA" w:rsidRPr="006E4317" w:rsidRDefault="00E226AA" w:rsidP="00E226AA">
      <w:pPr>
        <w:pStyle w:val="CIMReferencias"/>
        <w:rPr>
          <w:bCs/>
          <w:lang w:eastAsia="es-ES"/>
        </w:rPr>
      </w:pPr>
      <w:r w:rsidRPr="006E4317">
        <w:rPr>
          <w:bCs/>
          <w:lang w:eastAsia="es-ES"/>
        </w:rPr>
        <w:t>Flores-</w:t>
      </w:r>
      <w:proofErr w:type="spellStart"/>
      <w:r w:rsidRPr="006E4317">
        <w:rPr>
          <w:bCs/>
          <w:lang w:eastAsia="es-ES"/>
        </w:rPr>
        <w:t>Medrano</w:t>
      </w:r>
      <w:proofErr w:type="spellEnd"/>
      <w:r w:rsidRPr="006E4317">
        <w:rPr>
          <w:bCs/>
          <w:lang w:eastAsia="es-ES"/>
        </w:rPr>
        <w:t xml:space="preserve">, E. (2015). </w:t>
      </w:r>
      <w:r w:rsidRPr="006E4317">
        <w:rPr>
          <w:bCs/>
          <w:i/>
          <w:lang w:eastAsia="es-ES"/>
        </w:rPr>
        <w:t xml:space="preserve">Una </w:t>
      </w:r>
      <w:proofErr w:type="spellStart"/>
      <w:r w:rsidRPr="006E4317">
        <w:rPr>
          <w:bCs/>
          <w:i/>
          <w:lang w:eastAsia="es-ES"/>
        </w:rPr>
        <w:t>profundización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en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la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conceptualización</w:t>
      </w:r>
      <w:proofErr w:type="spellEnd"/>
      <w:r w:rsidRPr="006E4317">
        <w:rPr>
          <w:bCs/>
          <w:i/>
          <w:lang w:eastAsia="es-ES"/>
        </w:rPr>
        <w:t xml:space="preserve"> de elementos </w:t>
      </w:r>
      <w:proofErr w:type="spellStart"/>
      <w:r w:rsidRPr="006E4317">
        <w:rPr>
          <w:bCs/>
          <w:i/>
          <w:lang w:eastAsia="es-ES"/>
        </w:rPr>
        <w:t>del</w:t>
      </w:r>
      <w:proofErr w:type="spellEnd"/>
      <w:r w:rsidRPr="006E4317">
        <w:rPr>
          <w:bCs/>
          <w:i/>
          <w:lang w:eastAsia="es-ES"/>
        </w:rPr>
        <w:t xml:space="preserve"> modelo de </w:t>
      </w:r>
      <w:proofErr w:type="spellStart"/>
      <w:r w:rsidRPr="006E4317">
        <w:rPr>
          <w:bCs/>
          <w:i/>
          <w:lang w:eastAsia="es-ES"/>
        </w:rPr>
        <w:t>Conocimiento</w:t>
      </w:r>
      <w:proofErr w:type="spellEnd"/>
      <w:r w:rsidRPr="006E4317">
        <w:rPr>
          <w:bCs/>
          <w:i/>
          <w:lang w:eastAsia="es-ES"/>
        </w:rPr>
        <w:t xml:space="preserve"> Especializado </w:t>
      </w:r>
      <w:proofErr w:type="spellStart"/>
      <w:r w:rsidRPr="006E4317">
        <w:rPr>
          <w:bCs/>
          <w:i/>
          <w:lang w:eastAsia="es-ES"/>
        </w:rPr>
        <w:t>del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Profesor</w:t>
      </w:r>
      <w:proofErr w:type="spellEnd"/>
      <w:r w:rsidRPr="006E4317">
        <w:rPr>
          <w:bCs/>
          <w:i/>
          <w:lang w:eastAsia="es-ES"/>
        </w:rPr>
        <w:t xml:space="preserve"> de Matemáticas (MTSK)</w:t>
      </w:r>
      <w:r w:rsidRPr="006E4317">
        <w:rPr>
          <w:bCs/>
          <w:lang w:eastAsia="es-ES"/>
        </w:rPr>
        <w:t>. (</w:t>
      </w:r>
      <w:proofErr w:type="spellStart"/>
      <w:r w:rsidRPr="006E4317">
        <w:rPr>
          <w:bCs/>
          <w:lang w:eastAsia="es-ES"/>
        </w:rPr>
        <w:t>Tesis</w:t>
      </w:r>
      <w:proofErr w:type="spellEnd"/>
      <w:r w:rsidRPr="006E4317">
        <w:rPr>
          <w:bCs/>
          <w:lang w:eastAsia="es-ES"/>
        </w:rPr>
        <w:t xml:space="preserve"> </w:t>
      </w:r>
      <w:proofErr w:type="spellStart"/>
      <w:r w:rsidRPr="006E4317">
        <w:rPr>
          <w:bCs/>
          <w:lang w:eastAsia="es-ES"/>
        </w:rPr>
        <w:t>doctoral</w:t>
      </w:r>
      <w:proofErr w:type="spellEnd"/>
      <w:r w:rsidRPr="006E4317">
        <w:rPr>
          <w:bCs/>
          <w:lang w:eastAsia="es-ES"/>
        </w:rPr>
        <w:t xml:space="preserve">, </w:t>
      </w:r>
      <w:proofErr w:type="spellStart"/>
      <w:r w:rsidRPr="006E4317">
        <w:rPr>
          <w:bCs/>
          <w:lang w:eastAsia="es-ES"/>
        </w:rPr>
        <w:t>Universidad</w:t>
      </w:r>
      <w:proofErr w:type="spellEnd"/>
      <w:r w:rsidRPr="006E4317">
        <w:rPr>
          <w:bCs/>
          <w:lang w:eastAsia="es-ES"/>
        </w:rPr>
        <w:t xml:space="preserve"> de Huelva).</w:t>
      </w:r>
      <w:r w:rsidRPr="006E4317">
        <w:rPr>
          <w:lang w:eastAsia="es-ES"/>
        </w:rPr>
        <w:t xml:space="preserve"> </w:t>
      </w:r>
      <w:hyperlink r:id="rId9" w:history="1">
        <w:r w:rsidRPr="006E4317">
          <w:rPr>
            <w:rStyle w:val="Hipervnculo"/>
            <w:bCs/>
            <w:lang w:eastAsia="es-ES"/>
          </w:rPr>
          <w:t>http://hdl.handle.net/10272/11503</w:t>
        </w:r>
      </w:hyperlink>
    </w:p>
    <w:p w14:paraId="55463987" w14:textId="15F4DDBC" w:rsidR="00E226AA" w:rsidRPr="006E4317" w:rsidRDefault="00E226AA" w:rsidP="00E226AA">
      <w:pPr>
        <w:pStyle w:val="CIMReferencias"/>
        <w:rPr>
          <w:lang w:val="es-ES" w:eastAsia="es-ES"/>
        </w:rPr>
      </w:pPr>
      <w:r w:rsidRPr="006E4317">
        <w:rPr>
          <w:bCs/>
          <w:lang w:eastAsia="es-ES"/>
        </w:rPr>
        <w:t>Martín, J. P.</w:t>
      </w:r>
      <w:r>
        <w:rPr>
          <w:bCs/>
          <w:lang w:eastAsia="es-ES"/>
        </w:rPr>
        <w:t xml:space="preserve"> e</w:t>
      </w:r>
      <w:r w:rsidRPr="006E4317">
        <w:rPr>
          <w:bCs/>
          <w:lang w:eastAsia="es-ES"/>
        </w:rPr>
        <w:t xml:space="preserve"> </w:t>
      </w:r>
      <w:proofErr w:type="spellStart"/>
      <w:r w:rsidRPr="006E4317">
        <w:rPr>
          <w:bCs/>
          <w:lang w:eastAsia="es-ES"/>
        </w:rPr>
        <w:t>Carrillo</w:t>
      </w:r>
      <w:proofErr w:type="spellEnd"/>
      <w:r w:rsidRPr="006E4317">
        <w:rPr>
          <w:bCs/>
          <w:lang w:eastAsia="es-ES"/>
        </w:rPr>
        <w:t xml:space="preserve">, J. (2017). </w:t>
      </w:r>
      <w:proofErr w:type="spellStart"/>
      <w:r w:rsidRPr="006E4317">
        <w:rPr>
          <w:bCs/>
          <w:lang w:eastAsia="es-ES"/>
        </w:rPr>
        <w:t>Las</w:t>
      </w:r>
      <w:proofErr w:type="spellEnd"/>
      <w:r w:rsidRPr="006E4317">
        <w:rPr>
          <w:bCs/>
          <w:lang w:eastAsia="es-ES"/>
        </w:rPr>
        <w:t xml:space="preserve"> oportunidades de </w:t>
      </w:r>
      <w:proofErr w:type="spellStart"/>
      <w:r w:rsidRPr="006E4317">
        <w:rPr>
          <w:bCs/>
          <w:lang w:eastAsia="es-ES"/>
        </w:rPr>
        <w:t>aprendizaje</w:t>
      </w:r>
      <w:proofErr w:type="spellEnd"/>
      <w:r w:rsidRPr="006E4317">
        <w:rPr>
          <w:bCs/>
          <w:lang w:eastAsia="es-ES"/>
        </w:rPr>
        <w:t xml:space="preserve"> y </w:t>
      </w:r>
      <w:proofErr w:type="spellStart"/>
      <w:r w:rsidRPr="006E4317">
        <w:rPr>
          <w:bCs/>
          <w:lang w:eastAsia="es-ES"/>
        </w:rPr>
        <w:t>el</w:t>
      </w:r>
      <w:proofErr w:type="spellEnd"/>
      <w:r w:rsidRPr="006E4317">
        <w:rPr>
          <w:bCs/>
          <w:lang w:eastAsia="es-ES"/>
        </w:rPr>
        <w:t xml:space="preserve"> </w:t>
      </w:r>
      <w:proofErr w:type="spellStart"/>
      <w:r w:rsidRPr="006E4317">
        <w:rPr>
          <w:bCs/>
          <w:lang w:eastAsia="es-ES"/>
        </w:rPr>
        <w:t>dominio</w:t>
      </w:r>
      <w:proofErr w:type="spellEnd"/>
      <w:r w:rsidRPr="006E4317">
        <w:rPr>
          <w:bCs/>
          <w:lang w:eastAsia="es-ES"/>
        </w:rPr>
        <w:t xml:space="preserve"> de </w:t>
      </w:r>
      <w:proofErr w:type="spellStart"/>
      <w:r w:rsidRPr="006E4317">
        <w:rPr>
          <w:bCs/>
          <w:lang w:eastAsia="es-ES"/>
        </w:rPr>
        <w:t>conocimiento</w:t>
      </w:r>
      <w:proofErr w:type="spellEnd"/>
      <w:r w:rsidRPr="006E4317">
        <w:rPr>
          <w:bCs/>
          <w:lang w:eastAsia="es-ES"/>
        </w:rPr>
        <w:t xml:space="preserve"> matemático </w:t>
      </w:r>
      <w:proofErr w:type="spellStart"/>
      <w:r w:rsidRPr="006E4317">
        <w:rPr>
          <w:bCs/>
          <w:lang w:eastAsia="es-ES"/>
        </w:rPr>
        <w:t>del</w:t>
      </w:r>
      <w:proofErr w:type="spellEnd"/>
      <w:r w:rsidRPr="006E4317">
        <w:rPr>
          <w:bCs/>
          <w:lang w:eastAsia="es-ES"/>
        </w:rPr>
        <w:t xml:space="preserve"> MTSK </w:t>
      </w:r>
      <w:proofErr w:type="spellStart"/>
      <w:r w:rsidRPr="006E4317">
        <w:rPr>
          <w:bCs/>
          <w:lang w:eastAsia="es-ES"/>
        </w:rPr>
        <w:t>en</w:t>
      </w:r>
      <w:proofErr w:type="spellEnd"/>
      <w:r w:rsidRPr="006E4317">
        <w:rPr>
          <w:bCs/>
          <w:lang w:eastAsia="es-ES"/>
        </w:rPr>
        <w:t xml:space="preserve"> </w:t>
      </w:r>
      <w:proofErr w:type="spellStart"/>
      <w:r w:rsidRPr="006E4317">
        <w:rPr>
          <w:bCs/>
          <w:lang w:eastAsia="es-ES"/>
        </w:rPr>
        <w:t>educación</w:t>
      </w:r>
      <w:proofErr w:type="spellEnd"/>
      <w:r w:rsidRPr="006E4317">
        <w:rPr>
          <w:bCs/>
          <w:lang w:eastAsia="es-ES"/>
        </w:rPr>
        <w:t xml:space="preserve"> infantil. </w:t>
      </w:r>
      <w:proofErr w:type="spellStart"/>
      <w:r w:rsidRPr="006E4317">
        <w:rPr>
          <w:bCs/>
          <w:lang w:eastAsia="es-ES"/>
        </w:rPr>
        <w:t>En</w:t>
      </w:r>
      <w:proofErr w:type="spellEnd"/>
      <w:r w:rsidRPr="006E4317">
        <w:rPr>
          <w:bCs/>
          <w:lang w:eastAsia="es-ES"/>
        </w:rPr>
        <w:t xml:space="preserve"> J. </w:t>
      </w:r>
      <w:proofErr w:type="spellStart"/>
      <w:r w:rsidRPr="006E4317">
        <w:rPr>
          <w:bCs/>
          <w:lang w:eastAsia="es-ES"/>
        </w:rPr>
        <w:t>Carrillo</w:t>
      </w:r>
      <w:proofErr w:type="spellEnd"/>
      <w:r w:rsidRPr="006E4317">
        <w:rPr>
          <w:bCs/>
          <w:lang w:eastAsia="es-ES"/>
        </w:rPr>
        <w:t xml:space="preserve"> </w:t>
      </w:r>
      <w:r w:rsidR="00F571E4">
        <w:rPr>
          <w:bCs/>
          <w:lang w:eastAsia="es-ES"/>
        </w:rPr>
        <w:t>e</w:t>
      </w:r>
      <w:r w:rsidRPr="006E4317">
        <w:rPr>
          <w:bCs/>
          <w:lang w:eastAsia="es-ES"/>
        </w:rPr>
        <w:t xml:space="preserve"> L. C. </w:t>
      </w:r>
      <w:proofErr w:type="spellStart"/>
      <w:r w:rsidRPr="006E4317">
        <w:rPr>
          <w:bCs/>
          <w:lang w:eastAsia="es-ES"/>
        </w:rPr>
        <w:t>Contreras</w:t>
      </w:r>
      <w:proofErr w:type="spellEnd"/>
      <w:r w:rsidRPr="006E4317">
        <w:rPr>
          <w:bCs/>
          <w:lang w:eastAsia="es-ES"/>
        </w:rPr>
        <w:t xml:space="preserve"> (Eds.), </w:t>
      </w:r>
      <w:proofErr w:type="gramStart"/>
      <w:r w:rsidRPr="006E4317">
        <w:rPr>
          <w:bCs/>
          <w:i/>
          <w:lang w:eastAsia="es-ES"/>
        </w:rPr>
        <w:t>Avances</w:t>
      </w:r>
      <w:proofErr w:type="gramEnd"/>
      <w:r w:rsidRPr="006E4317">
        <w:rPr>
          <w:bCs/>
          <w:i/>
          <w:lang w:eastAsia="es-ES"/>
        </w:rPr>
        <w:t xml:space="preserve">, utilidades y retos </w:t>
      </w:r>
      <w:proofErr w:type="spellStart"/>
      <w:r w:rsidRPr="006E4317">
        <w:rPr>
          <w:bCs/>
          <w:i/>
          <w:lang w:eastAsia="es-ES"/>
        </w:rPr>
        <w:t>del</w:t>
      </w:r>
      <w:proofErr w:type="spellEnd"/>
      <w:r w:rsidRPr="006E4317">
        <w:rPr>
          <w:bCs/>
          <w:i/>
          <w:lang w:eastAsia="es-ES"/>
        </w:rPr>
        <w:t xml:space="preserve"> modelo MTSK. </w:t>
      </w:r>
      <w:proofErr w:type="spellStart"/>
      <w:r w:rsidRPr="006E4317">
        <w:rPr>
          <w:bCs/>
          <w:i/>
          <w:lang w:eastAsia="es-ES"/>
        </w:rPr>
        <w:t>Actas</w:t>
      </w:r>
      <w:proofErr w:type="spellEnd"/>
      <w:r w:rsidRPr="006E4317">
        <w:rPr>
          <w:bCs/>
          <w:i/>
          <w:lang w:eastAsia="es-ES"/>
        </w:rPr>
        <w:t xml:space="preserve"> de </w:t>
      </w:r>
      <w:proofErr w:type="spellStart"/>
      <w:r w:rsidRPr="006E4317">
        <w:rPr>
          <w:bCs/>
          <w:i/>
          <w:lang w:eastAsia="es-ES"/>
        </w:rPr>
        <w:t>las</w:t>
      </w:r>
      <w:proofErr w:type="spellEnd"/>
      <w:r w:rsidRPr="006E4317">
        <w:rPr>
          <w:bCs/>
          <w:i/>
          <w:lang w:eastAsia="es-ES"/>
        </w:rPr>
        <w:t xml:space="preserve"> III Jornadas </w:t>
      </w:r>
      <w:proofErr w:type="spellStart"/>
      <w:r w:rsidRPr="006E4317">
        <w:rPr>
          <w:bCs/>
          <w:i/>
          <w:lang w:eastAsia="es-ES"/>
        </w:rPr>
        <w:t>del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Seminario</w:t>
      </w:r>
      <w:proofErr w:type="spellEnd"/>
      <w:r w:rsidRPr="006E4317">
        <w:rPr>
          <w:bCs/>
          <w:i/>
          <w:lang w:eastAsia="es-ES"/>
        </w:rPr>
        <w:t xml:space="preserve"> de </w:t>
      </w:r>
      <w:proofErr w:type="spellStart"/>
      <w:r w:rsidRPr="006E4317">
        <w:rPr>
          <w:bCs/>
          <w:i/>
          <w:lang w:eastAsia="es-ES"/>
        </w:rPr>
        <w:t>Investigación</w:t>
      </w:r>
      <w:proofErr w:type="spellEnd"/>
      <w:r w:rsidRPr="006E4317">
        <w:rPr>
          <w:bCs/>
          <w:i/>
          <w:lang w:eastAsia="es-ES"/>
        </w:rPr>
        <w:t xml:space="preserve"> de </w:t>
      </w:r>
      <w:proofErr w:type="spellStart"/>
      <w:r w:rsidRPr="006E4317">
        <w:rPr>
          <w:bCs/>
          <w:i/>
          <w:lang w:eastAsia="es-ES"/>
        </w:rPr>
        <w:t>Didáctica</w:t>
      </w:r>
      <w:proofErr w:type="spellEnd"/>
      <w:r w:rsidRPr="006E4317">
        <w:rPr>
          <w:bCs/>
          <w:i/>
          <w:lang w:eastAsia="es-ES"/>
        </w:rPr>
        <w:t xml:space="preserve"> de </w:t>
      </w:r>
      <w:proofErr w:type="spellStart"/>
      <w:r w:rsidRPr="006E4317">
        <w:rPr>
          <w:bCs/>
          <w:i/>
          <w:lang w:eastAsia="es-ES"/>
        </w:rPr>
        <w:t>la</w:t>
      </w:r>
      <w:proofErr w:type="spellEnd"/>
      <w:r w:rsidRPr="006E4317">
        <w:rPr>
          <w:bCs/>
          <w:i/>
          <w:lang w:eastAsia="es-ES"/>
        </w:rPr>
        <w:t xml:space="preserve"> Matemática de </w:t>
      </w:r>
      <w:proofErr w:type="spellStart"/>
      <w:r w:rsidRPr="006E4317">
        <w:rPr>
          <w:bCs/>
          <w:i/>
          <w:lang w:eastAsia="es-ES"/>
        </w:rPr>
        <w:t>la</w:t>
      </w:r>
      <w:proofErr w:type="spellEnd"/>
      <w:r w:rsidRPr="006E4317">
        <w:rPr>
          <w:bCs/>
          <w:i/>
          <w:lang w:eastAsia="es-ES"/>
        </w:rPr>
        <w:t xml:space="preserve"> </w:t>
      </w:r>
      <w:proofErr w:type="spellStart"/>
      <w:r w:rsidRPr="006E4317">
        <w:rPr>
          <w:bCs/>
          <w:i/>
          <w:lang w:eastAsia="es-ES"/>
        </w:rPr>
        <w:t>Universidad</w:t>
      </w:r>
      <w:proofErr w:type="spellEnd"/>
      <w:r w:rsidRPr="006E4317">
        <w:rPr>
          <w:bCs/>
          <w:i/>
          <w:lang w:eastAsia="es-ES"/>
        </w:rPr>
        <w:t xml:space="preserve"> de Huelva</w:t>
      </w:r>
      <w:r w:rsidRPr="006E4317">
        <w:rPr>
          <w:bCs/>
          <w:lang w:eastAsia="es-ES"/>
        </w:rPr>
        <w:t xml:space="preserve"> (pp. 97-101). CGSE.</w:t>
      </w:r>
    </w:p>
    <w:p w14:paraId="0219C757" w14:textId="77777777" w:rsidR="00E226AA" w:rsidRDefault="00E226AA" w:rsidP="00E226AA">
      <w:pPr>
        <w:pStyle w:val="CIMReferencias"/>
        <w:rPr>
          <w:lang w:val="es-ES" w:eastAsia="es-ES"/>
        </w:rPr>
      </w:pPr>
      <w:r>
        <w:rPr>
          <w:lang w:val="es-ES" w:eastAsia="es-ES"/>
        </w:rPr>
        <w:t xml:space="preserve">Rico, L. (2012). Aproximación a la investigación en Didáctica de la matemática. </w:t>
      </w:r>
      <w:r>
        <w:rPr>
          <w:i/>
          <w:iCs/>
          <w:lang w:val="es-ES" w:eastAsia="es-ES"/>
        </w:rPr>
        <w:t>Avances de Investigación en Educación Matemática</w:t>
      </w:r>
      <w:r>
        <w:rPr>
          <w:lang w:val="es-ES" w:eastAsia="es-ES"/>
        </w:rPr>
        <w:t xml:space="preserve">, </w:t>
      </w:r>
      <w:r>
        <w:rPr>
          <w:i/>
          <w:iCs/>
          <w:lang w:val="es-ES" w:eastAsia="es-ES"/>
        </w:rPr>
        <w:t>1</w:t>
      </w:r>
      <w:r>
        <w:rPr>
          <w:lang w:val="es-ES" w:eastAsia="es-ES"/>
        </w:rPr>
        <w:t>(1), 39-63.</w:t>
      </w:r>
    </w:p>
    <w:p w14:paraId="1C56268B" w14:textId="77777777" w:rsidR="00F26A66" w:rsidRPr="00B15339" w:rsidRDefault="00F26A66" w:rsidP="00B15339">
      <w:pPr>
        <w:pStyle w:val="CIMReferencias"/>
        <w:rPr>
          <w:lang w:val="es-ES" w:eastAsia="es-ES"/>
        </w:rPr>
      </w:pPr>
    </w:p>
    <w:sectPr w:rsidR="00F26A66" w:rsidRPr="00B15339" w:rsidSect="004D17F8">
      <w:headerReference w:type="first" r:id="rId10"/>
      <w:footerReference w:type="first" r:id="rId11"/>
      <w:pgSz w:w="11900" w:h="16840"/>
      <w:pgMar w:top="1418" w:right="1701" w:bottom="1418" w:left="1701" w:header="709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9A346" w14:textId="77777777" w:rsidR="00454CA5" w:rsidRDefault="00454CA5">
      <w:r>
        <w:separator/>
      </w:r>
    </w:p>
  </w:endnote>
  <w:endnote w:type="continuationSeparator" w:id="0">
    <w:p w14:paraId="7459D9D3" w14:textId="77777777" w:rsidR="00454CA5" w:rsidRDefault="0045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60A8" w14:textId="4D72F39C" w:rsidR="00D07B84" w:rsidRDefault="00D07B84" w:rsidP="003C76A2">
    <w:pPr>
      <w:pStyle w:val="CIMPiePgina"/>
    </w:pPr>
  </w:p>
  <w:p w14:paraId="5269ADF4" w14:textId="008791F3" w:rsidR="00D07B84" w:rsidRDefault="00D07B84" w:rsidP="00563910">
    <w:pPr>
      <w:pStyle w:val="CIMPiePgina"/>
    </w:pPr>
  </w:p>
  <w:p w14:paraId="6BF6BA57" w14:textId="77777777" w:rsidR="00D07B84" w:rsidRDefault="00D07B84" w:rsidP="00563910">
    <w:pPr>
      <w:pStyle w:val="CIMPi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F4054" w14:textId="77777777" w:rsidR="00454CA5" w:rsidRDefault="00454CA5">
      <w:r>
        <w:separator/>
      </w:r>
    </w:p>
  </w:footnote>
  <w:footnote w:type="continuationSeparator" w:id="0">
    <w:p w14:paraId="11584EE5" w14:textId="77777777" w:rsidR="00454CA5" w:rsidRDefault="0045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CDE" w14:textId="77777777" w:rsidR="00E226AA" w:rsidRPr="006E4317" w:rsidRDefault="00E226AA" w:rsidP="00E226AA">
    <w:pPr>
      <w:pStyle w:val="Encabezado"/>
      <w:tabs>
        <w:tab w:val="clear" w:pos="4252"/>
        <w:tab w:val="clear" w:pos="8504"/>
        <w:tab w:val="center" w:pos="3624"/>
      </w:tabs>
      <w:jc w:val="right"/>
      <w:rPr>
        <w:rFonts w:cstheme="minorHAnsi"/>
        <w:b/>
        <w:color w:val="833C0B" w:themeColor="accent2" w:themeShade="80"/>
        <w:sz w:val="20"/>
        <w:szCs w:val="20"/>
        <w:lang w:val="es-CL"/>
      </w:rPr>
    </w:pPr>
    <w:r w:rsidRPr="006E4317">
      <w:rPr>
        <w:b/>
        <w:noProof/>
        <w:color w:val="833C0B" w:themeColor="accent2" w:themeShade="80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729CA159" wp14:editId="7DE6C6A5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1797050" cy="666115"/>
          <wp:effectExtent l="0" t="0" r="0" b="635"/>
          <wp:wrapSquare wrapText="bothSides"/>
          <wp:docPr id="5" name="Imagen 5" descr="C:\Users\diana\Dropbox\VI CIMTSK\Imagenes\VI-CIMSTK-logo horizontal 600x2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ana\Dropbox\VI CIMTSK\Imagenes\VI-CIMSTK-logo horizontal 600x2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317">
      <w:rPr>
        <w:rFonts w:cstheme="minorHAnsi"/>
        <w:b/>
        <w:color w:val="833C0B" w:themeColor="accent2" w:themeShade="80"/>
        <w:sz w:val="20"/>
        <w:szCs w:val="20"/>
        <w:lang w:val="es-CL"/>
      </w:rPr>
      <w:t xml:space="preserve">VI Congreso Iberoamericano sobre  </w:t>
    </w:r>
  </w:p>
  <w:p w14:paraId="45CF6804" w14:textId="77777777" w:rsidR="00E226AA" w:rsidRPr="006E4317" w:rsidRDefault="00E226AA" w:rsidP="00E226AA">
    <w:pPr>
      <w:pStyle w:val="Encabezado"/>
      <w:tabs>
        <w:tab w:val="clear" w:pos="4252"/>
        <w:tab w:val="clear" w:pos="8504"/>
        <w:tab w:val="center" w:pos="3624"/>
      </w:tabs>
      <w:jc w:val="right"/>
      <w:rPr>
        <w:b/>
        <w:noProof/>
        <w:color w:val="833C0B" w:themeColor="accent2" w:themeShade="80"/>
        <w:sz w:val="20"/>
        <w:szCs w:val="20"/>
        <w:lang w:val="es-CL" w:eastAsia="es-CL"/>
      </w:rPr>
    </w:pPr>
    <w:r w:rsidRPr="006E4317">
      <w:rPr>
        <w:rFonts w:cstheme="minorHAnsi"/>
        <w:b/>
        <w:color w:val="833C0B" w:themeColor="accent2" w:themeShade="80"/>
        <w:sz w:val="20"/>
        <w:szCs w:val="20"/>
        <w:lang w:val="es-CL"/>
      </w:rPr>
      <w:t>Conocimiento Especializado del Profesor de Matemáticas</w:t>
    </w:r>
    <w:r w:rsidRPr="006E4317">
      <w:rPr>
        <w:b/>
        <w:noProof/>
        <w:color w:val="833C0B" w:themeColor="accent2" w:themeShade="80"/>
        <w:sz w:val="20"/>
        <w:szCs w:val="20"/>
        <w:lang w:val="es-CL" w:eastAsia="es-CL"/>
      </w:rPr>
      <w:t xml:space="preserve"> </w:t>
    </w:r>
  </w:p>
  <w:p w14:paraId="40D6335A" w14:textId="77777777" w:rsidR="00E226AA" w:rsidRPr="006E4317" w:rsidRDefault="00E226AA" w:rsidP="00E226AA">
    <w:pPr>
      <w:pStyle w:val="Encabezado"/>
      <w:tabs>
        <w:tab w:val="clear" w:pos="4252"/>
        <w:tab w:val="clear" w:pos="8504"/>
      </w:tabs>
      <w:jc w:val="right"/>
      <w:rPr>
        <w:noProof/>
        <w:color w:val="171717" w:themeColor="background2" w:themeShade="1A"/>
        <w:sz w:val="18"/>
        <w:szCs w:val="18"/>
        <w:lang w:val="es-CL" w:eastAsia="es-CL"/>
      </w:rPr>
    </w:pPr>
    <w:r w:rsidRPr="006E4317">
      <w:rPr>
        <w:noProof/>
        <w:color w:val="171717" w:themeColor="background2" w:themeShade="1A"/>
        <w:sz w:val="18"/>
        <w:szCs w:val="18"/>
        <w:lang w:val="es-CL" w:eastAsia="es-CL"/>
      </w:rPr>
      <w:t>8, 9 y 10 de noviembre de 2023</w:t>
    </w:r>
  </w:p>
  <w:p w14:paraId="747CCBA0" w14:textId="77777777" w:rsidR="00E226AA" w:rsidRPr="006E4317" w:rsidRDefault="00E226AA" w:rsidP="00E226AA">
    <w:pPr>
      <w:pStyle w:val="Encabezado"/>
      <w:tabs>
        <w:tab w:val="clear" w:pos="4252"/>
        <w:tab w:val="clear" w:pos="8504"/>
      </w:tabs>
      <w:jc w:val="right"/>
      <w:rPr>
        <w:color w:val="171717" w:themeColor="background2" w:themeShade="1A"/>
        <w:sz w:val="18"/>
        <w:szCs w:val="18"/>
      </w:rPr>
    </w:pPr>
    <w:r w:rsidRPr="006E4317">
      <w:rPr>
        <w:noProof/>
        <w:color w:val="171717" w:themeColor="background2" w:themeShade="1A"/>
        <w:sz w:val="18"/>
        <w:szCs w:val="18"/>
        <w:lang w:val="es-CL" w:eastAsia="es-CL"/>
      </w:rPr>
      <w:t>Valparaíso, Chile</w:t>
    </w:r>
  </w:p>
  <w:p w14:paraId="08EEF72D" w14:textId="15986184" w:rsidR="00D07B84" w:rsidRPr="003B4D01" w:rsidRDefault="00D07B84" w:rsidP="00F70082">
    <w:pPr>
      <w:pStyle w:val="Encabezado"/>
      <w:tabs>
        <w:tab w:val="clear" w:pos="4252"/>
        <w:tab w:val="clear" w:pos="8504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9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16B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644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F21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5E9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5284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B81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741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8C1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2E7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4C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A2779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40D4"/>
    <w:multiLevelType w:val="hybridMultilevel"/>
    <w:tmpl w:val="D3284120"/>
    <w:lvl w:ilvl="0" w:tplc="F9BADA1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537"/>
    <w:multiLevelType w:val="hybridMultilevel"/>
    <w:tmpl w:val="E4D43720"/>
    <w:lvl w:ilvl="0" w:tplc="18886770">
      <w:start w:val="1"/>
      <w:numFmt w:val="decimal"/>
      <w:pStyle w:val="CIMDilogoNumerado"/>
      <w:lvlText w:val="%1."/>
      <w:lvlJc w:val="left"/>
      <w:pPr>
        <w:ind w:left="1762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2" w:hanging="360"/>
      </w:pPr>
    </w:lvl>
    <w:lvl w:ilvl="2" w:tplc="040A001B" w:tentative="1">
      <w:start w:val="1"/>
      <w:numFmt w:val="lowerRoman"/>
      <w:lvlText w:val="%3."/>
      <w:lvlJc w:val="right"/>
      <w:pPr>
        <w:ind w:left="2862" w:hanging="180"/>
      </w:pPr>
    </w:lvl>
    <w:lvl w:ilvl="3" w:tplc="040A000F" w:tentative="1">
      <w:start w:val="1"/>
      <w:numFmt w:val="decimal"/>
      <w:lvlText w:val="%4."/>
      <w:lvlJc w:val="left"/>
      <w:pPr>
        <w:ind w:left="3582" w:hanging="360"/>
      </w:pPr>
    </w:lvl>
    <w:lvl w:ilvl="4" w:tplc="040A0019" w:tentative="1">
      <w:start w:val="1"/>
      <w:numFmt w:val="lowerLetter"/>
      <w:lvlText w:val="%5."/>
      <w:lvlJc w:val="left"/>
      <w:pPr>
        <w:ind w:left="4302" w:hanging="360"/>
      </w:pPr>
    </w:lvl>
    <w:lvl w:ilvl="5" w:tplc="040A001B" w:tentative="1">
      <w:start w:val="1"/>
      <w:numFmt w:val="lowerRoman"/>
      <w:lvlText w:val="%6."/>
      <w:lvlJc w:val="right"/>
      <w:pPr>
        <w:ind w:left="5022" w:hanging="180"/>
      </w:pPr>
    </w:lvl>
    <w:lvl w:ilvl="6" w:tplc="040A000F" w:tentative="1">
      <w:start w:val="1"/>
      <w:numFmt w:val="decimal"/>
      <w:lvlText w:val="%7."/>
      <w:lvlJc w:val="left"/>
      <w:pPr>
        <w:ind w:left="5742" w:hanging="360"/>
      </w:pPr>
    </w:lvl>
    <w:lvl w:ilvl="7" w:tplc="040A0019" w:tentative="1">
      <w:start w:val="1"/>
      <w:numFmt w:val="lowerLetter"/>
      <w:lvlText w:val="%8."/>
      <w:lvlJc w:val="left"/>
      <w:pPr>
        <w:ind w:left="6462" w:hanging="360"/>
      </w:pPr>
    </w:lvl>
    <w:lvl w:ilvl="8" w:tplc="04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545803D3"/>
    <w:multiLevelType w:val="hybridMultilevel"/>
    <w:tmpl w:val="B4F6D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3"/>
    <w:rsid w:val="00007360"/>
    <w:rsid w:val="000238DC"/>
    <w:rsid w:val="00037A69"/>
    <w:rsid w:val="00052753"/>
    <w:rsid w:val="000641ED"/>
    <w:rsid w:val="000912C1"/>
    <w:rsid w:val="00097B0D"/>
    <w:rsid w:val="000B0CD7"/>
    <w:rsid w:val="000C3F3A"/>
    <w:rsid w:val="000E1E57"/>
    <w:rsid w:val="000E30E7"/>
    <w:rsid w:val="000F66B0"/>
    <w:rsid w:val="000F6E64"/>
    <w:rsid w:val="00112123"/>
    <w:rsid w:val="001225C5"/>
    <w:rsid w:val="00125F49"/>
    <w:rsid w:val="00132559"/>
    <w:rsid w:val="0013631F"/>
    <w:rsid w:val="00151ECD"/>
    <w:rsid w:val="001555EE"/>
    <w:rsid w:val="00161AE2"/>
    <w:rsid w:val="00166B0B"/>
    <w:rsid w:val="001676FA"/>
    <w:rsid w:val="001D125A"/>
    <w:rsid w:val="001D1D46"/>
    <w:rsid w:val="001E535F"/>
    <w:rsid w:val="002063F0"/>
    <w:rsid w:val="002127C8"/>
    <w:rsid w:val="0021557A"/>
    <w:rsid w:val="002264C5"/>
    <w:rsid w:val="00234C53"/>
    <w:rsid w:val="00235278"/>
    <w:rsid w:val="00251128"/>
    <w:rsid w:val="00251F58"/>
    <w:rsid w:val="00252C45"/>
    <w:rsid w:val="00257474"/>
    <w:rsid w:val="00257F3D"/>
    <w:rsid w:val="002863DA"/>
    <w:rsid w:val="002876F2"/>
    <w:rsid w:val="00287CAC"/>
    <w:rsid w:val="002A18E7"/>
    <w:rsid w:val="002A4A2B"/>
    <w:rsid w:val="002B3ED6"/>
    <w:rsid w:val="002C32B9"/>
    <w:rsid w:val="002C4075"/>
    <w:rsid w:val="002C4B80"/>
    <w:rsid w:val="002D0016"/>
    <w:rsid w:val="002D4B68"/>
    <w:rsid w:val="002D6230"/>
    <w:rsid w:val="002F508A"/>
    <w:rsid w:val="00312FA7"/>
    <w:rsid w:val="003234AA"/>
    <w:rsid w:val="003424A6"/>
    <w:rsid w:val="0035690C"/>
    <w:rsid w:val="00367427"/>
    <w:rsid w:val="00385AB6"/>
    <w:rsid w:val="00387D17"/>
    <w:rsid w:val="00393839"/>
    <w:rsid w:val="003A4DEB"/>
    <w:rsid w:val="003B09F6"/>
    <w:rsid w:val="003B4D01"/>
    <w:rsid w:val="003C76A2"/>
    <w:rsid w:val="003F22B9"/>
    <w:rsid w:val="003F3593"/>
    <w:rsid w:val="003F3894"/>
    <w:rsid w:val="00404204"/>
    <w:rsid w:val="004073C3"/>
    <w:rsid w:val="00434B2A"/>
    <w:rsid w:val="00444117"/>
    <w:rsid w:val="00454CA5"/>
    <w:rsid w:val="00467600"/>
    <w:rsid w:val="004774BC"/>
    <w:rsid w:val="004904F7"/>
    <w:rsid w:val="004A0CF1"/>
    <w:rsid w:val="004C5A59"/>
    <w:rsid w:val="004D17F8"/>
    <w:rsid w:val="004E45B0"/>
    <w:rsid w:val="005022A4"/>
    <w:rsid w:val="00505233"/>
    <w:rsid w:val="00510AFF"/>
    <w:rsid w:val="00514EAA"/>
    <w:rsid w:val="0052185A"/>
    <w:rsid w:val="005218E0"/>
    <w:rsid w:val="00554D0E"/>
    <w:rsid w:val="00563910"/>
    <w:rsid w:val="00581605"/>
    <w:rsid w:val="00584CB0"/>
    <w:rsid w:val="005923FE"/>
    <w:rsid w:val="005A6DD8"/>
    <w:rsid w:val="005B5A34"/>
    <w:rsid w:val="005C1CF1"/>
    <w:rsid w:val="005C64FB"/>
    <w:rsid w:val="005D4A52"/>
    <w:rsid w:val="005D57B1"/>
    <w:rsid w:val="0060028F"/>
    <w:rsid w:val="00605A37"/>
    <w:rsid w:val="00614F89"/>
    <w:rsid w:val="00616F9D"/>
    <w:rsid w:val="0062629F"/>
    <w:rsid w:val="00627A13"/>
    <w:rsid w:val="006411BE"/>
    <w:rsid w:val="0064213D"/>
    <w:rsid w:val="006473A9"/>
    <w:rsid w:val="00650D62"/>
    <w:rsid w:val="00665560"/>
    <w:rsid w:val="006718EB"/>
    <w:rsid w:val="00681EE2"/>
    <w:rsid w:val="006C6A7D"/>
    <w:rsid w:val="00706FEC"/>
    <w:rsid w:val="007231CD"/>
    <w:rsid w:val="00723E01"/>
    <w:rsid w:val="00727654"/>
    <w:rsid w:val="0074198B"/>
    <w:rsid w:val="00747FF8"/>
    <w:rsid w:val="00756653"/>
    <w:rsid w:val="0076460B"/>
    <w:rsid w:val="007677C3"/>
    <w:rsid w:val="00771328"/>
    <w:rsid w:val="00771A6B"/>
    <w:rsid w:val="00771CCE"/>
    <w:rsid w:val="00782A5A"/>
    <w:rsid w:val="00782DF0"/>
    <w:rsid w:val="007914B7"/>
    <w:rsid w:val="007A6316"/>
    <w:rsid w:val="007B0FF4"/>
    <w:rsid w:val="007B1C53"/>
    <w:rsid w:val="007B77F2"/>
    <w:rsid w:val="007C0B3B"/>
    <w:rsid w:val="007C4312"/>
    <w:rsid w:val="007D5459"/>
    <w:rsid w:val="007D7470"/>
    <w:rsid w:val="007E4329"/>
    <w:rsid w:val="00807FDC"/>
    <w:rsid w:val="00825F4C"/>
    <w:rsid w:val="00855D89"/>
    <w:rsid w:val="00864A3C"/>
    <w:rsid w:val="008664E0"/>
    <w:rsid w:val="008E00CD"/>
    <w:rsid w:val="008E6455"/>
    <w:rsid w:val="009071F3"/>
    <w:rsid w:val="00953921"/>
    <w:rsid w:val="0095468A"/>
    <w:rsid w:val="00980B4D"/>
    <w:rsid w:val="009869F3"/>
    <w:rsid w:val="009907C3"/>
    <w:rsid w:val="00994F9A"/>
    <w:rsid w:val="009A61DB"/>
    <w:rsid w:val="009A7001"/>
    <w:rsid w:val="009E2FD0"/>
    <w:rsid w:val="009E4035"/>
    <w:rsid w:val="009E77AA"/>
    <w:rsid w:val="00A0687E"/>
    <w:rsid w:val="00A11678"/>
    <w:rsid w:val="00A23F29"/>
    <w:rsid w:val="00A35B97"/>
    <w:rsid w:val="00A47A11"/>
    <w:rsid w:val="00A50B9A"/>
    <w:rsid w:val="00A5401B"/>
    <w:rsid w:val="00A56545"/>
    <w:rsid w:val="00A64451"/>
    <w:rsid w:val="00A73C52"/>
    <w:rsid w:val="00A8145C"/>
    <w:rsid w:val="00AA22B2"/>
    <w:rsid w:val="00AA39DB"/>
    <w:rsid w:val="00AA7318"/>
    <w:rsid w:val="00AB31CB"/>
    <w:rsid w:val="00AC4EC8"/>
    <w:rsid w:val="00AD37F7"/>
    <w:rsid w:val="00B06A46"/>
    <w:rsid w:val="00B144A7"/>
    <w:rsid w:val="00B15339"/>
    <w:rsid w:val="00B46CE1"/>
    <w:rsid w:val="00B7159C"/>
    <w:rsid w:val="00B74143"/>
    <w:rsid w:val="00B8184E"/>
    <w:rsid w:val="00BA01B6"/>
    <w:rsid w:val="00BA1973"/>
    <w:rsid w:val="00BA67CE"/>
    <w:rsid w:val="00BC00B1"/>
    <w:rsid w:val="00BC66B9"/>
    <w:rsid w:val="00BF6A71"/>
    <w:rsid w:val="00C0569A"/>
    <w:rsid w:val="00C82016"/>
    <w:rsid w:val="00C87F45"/>
    <w:rsid w:val="00CA765E"/>
    <w:rsid w:val="00CB3858"/>
    <w:rsid w:val="00CB6C56"/>
    <w:rsid w:val="00CC005B"/>
    <w:rsid w:val="00CC606B"/>
    <w:rsid w:val="00CD0192"/>
    <w:rsid w:val="00CD3A04"/>
    <w:rsid w:val="00D0453A"/>
    <w:rsid w:val="00D067D2"/>
    <w:rsid w:val="00D07B84"/>
    <w:rsid w:val="00D25733"/>
    <w:rsid w:val="00D266C9"/>
    <w:rsid w:val="00D3022F"/>
    <w:rsid w:val="00D322EE"/>
    <w:rsid w:val="00D33AA3"/>
    <w:rsid w:val="00D453E8"/>
    <w:rsid w:val="00D56BAD"/>
    <w:rsid w:val="00D62F3D"/>
    <w:rsid w:val="00D667B4"/>
    <w:rsid w:val="00D71398"/>
    <w:rsid w:val="00D724D2"/>
    <w:rsid w:val="00DA5C4F"/>
    <w:rsid w:val="00DB3770"/>
    <w:rsid w:val="00DB66F9"/>
    <w:rsid w:val="00DD30FB"/>
    <w:rsid w:val="00DD648E"/>
    <w:rsid w:val="00DE4763"/>
    <w:rsid w:val="00DE7A94"/>
    <w:rsid w:val="00DF629D"/>
    <w:rsid w:val="00E048A4"/>
    <w:rsid w:val="00E06694"/>
    <w:rsid w:val="00E11646"/>
    <w:rsid w:val="00E226AA"/>
    <w:rsid w:val="00E41C83"/>
    <w:rsid w:val="00E503BD"/>
    <w:rsid w:val="00E65155"/>
    <w:rsid w:val="00E84E2A"/>
    <w:rsid w:val="00E961DD"/>
    <w:rsid w:val="00E97746"/>
    <w:rsid w:val="00EA1697"/>
    <w:rsid w:val="00EB3FC9"/>
    <w:rsid w:val="00ED4958"/>
    <w:rsid w:val="00ED7096"/>
    <w:rsid w:val="00EE717B"/>
    <w:rsid w:val="00EF516F"/>
    <w:rsid w:val="00EF6F58"/>
    <w:rsid w:val="00F26A66"/>
    <w:rsid w:val="00F329E5"/>
    <w:rsid w:val="00F43546"/>
    <w:rsid w:val="00F571E4"/>
    <w:rsid w:val="00F70082"/>
    <w:rsid w:val="00F90032"/>
    <w:rsid w:val="00F91043"/>
    <w:rsid w:val="00FB2DA7"/>
    <w:rsid w:val="00FC52EB"/>
    <w:rsid w:val="00FE5866"/>
    <w:rsid w:val="00FE74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B52FE"/>
  <w15:docId w15:val="{45DC069C-D7DD-4849-80F8-8F7D9C9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5AB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rsid w:val="00F16D0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MNormal">
    <w:name w:val="CIM Normal"/>
    <w:basedOn w:val="Normal"/>
    <w:qFormat/>
    <w:rsid w:val="00151ECD"/>
    <w:pPr>
      <w:spacing w:before="120" w:after="120"/>
      <w:jc w:val="both"/>
    </w:pPr>
    <w:rPr>
      <w:rFonts w:ascii="Times New Roman" w:hAnsi="Times New Roman"/>
      <w:lang w:val="pt-BR"/>
    </w:rPr>
  </w:style>
  <w:style w:type="paragraph" w:customStyle="1" w:styleId="CIMTtulo">
    <w:name w:val="CIM Título"/>
    <w:basedOn w:val="CIMNormal"/>
    <w:qFormat/>
    <w:rsid w:val="00581605"/>
    <w:pPr>
      <w:keepNext/>
      <w:spacing w:before="240"/>
      <w:jc w:val="center"/>
    </w:pPr>
    <w:rPr>
      <w:b/>
      <w:caps/>
      <w:sz w:val="28"/>
      <w:szCs w:val="22"/>
    </w:rPr>
  </w:style>
  <w:style w:type="paragraph" w:customStyle="1" w:styleId="CIMResumen">
    <w:name w:val="CIM Resumen"/>
    <w:basedOn w:val="CIMNormal"/>
    <w:next w:val="CIMNormal"/>
    <w:qFormat/>
    <w:rsid w:val="00584CB0"/>
    <w:rPr>
      <w:sz w:val="22"/>
      <w:szCs w:val="20"/>
    </w:rPr>
  </w:style>
  <w:style w:type="paragraph" w:customStyle="1" w:styleId="CIMTtuloIngls">
    <w:name w:val="CIM Título Inglés"/>
    <w:basedOn w:val="CIMNormal"/>
    <w:qFormat/>
    <w:rsid w:val="00584CB0"/>
    <w:pPr>
      <w:keepNext/>
      <w:spacing w:after="240"/>
      <w:jc w:val="center"/>
    </w:pPr>
    <w:rPr>
      <w:b/>
      <w:lang w:val="en-GB"/>
    </w:rPr>
  </w:style>
  <w:style w:type="paragraph" w:customStyle="1" w:styleId="CIMNivel1">
    <w:name w:val="CIM Nivel 1"/>
    <w:basedOn w:val="CIMNormal"/>
    <w:next w:val="CIMNormal"/>
    <w:qFormat/>
    <w:rsid w:val="00C65123"/>
    <w:pPr>
      <w:keepNext/>
    </w:pPr>
    <w:rPr>
      <w:b/>
      <w:caps/>
    </w:rPr>
  </w:style>
  <w:style w:type="paragraph" w:customStyle="1" w:styleId="CIMNivel2">
    <w:name w:val="CIM Nivel 2"/>
    <w:basedOn w:val="CIMNormal"/>
    <w:next w:val="CIMNormal"/>
    <w:qFormat/>
    <w:rsid w:val="00C65123"/>
    <w:pPr>
      <w:keepNext/>
    </w:pPr>
    <w:rPr>
      <w:b/>
    </w:rPr>
  </w:style>
  <w:style w:type="paragraph" w:styleId="Encabezado">
    <w:name w:val="header"/>
    <w:basedOn w:val="Normal"/>
    <w:link w:val="EncabezadoCar"/>
    <w:rsid w:val="00C82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16"/>
    <w:rPr>
      <w:sz w:val="24"/>
      <w:szCs w:val="24"/>
      <w:lang w:eastAsia="en-US"/>
    </w:rPr>
  </w:style>
  <w:style w:type="paragraph" w:customStyle="1" w:styleId="CIMFigura">
    <w:name w:val="CIM Figura"/>
    <w:basedOn w:val="CIMNormal"/>
    <w:next w:val="CIMPieFigura"/>
    <w:qFormat/>
    <w:rsid w:val="00C82016"/>
    <w:pPr>
      <w:keepNext/>
      <w:jc w:val="center"/>
    </w:pPr>
    <w:rPr>
      <w:noProof/>
      <w:lang w:eastAsia="es-ES_tradnl"/>
    </w:rPr>
  </w:style>
  <w:style w:type="paragraph" w:customStyle="1" w:styleId="CIMNotapie">
    <w:name w:val="CIM Nota pie"/>
    <w:basedOn w:val="CIMNormal"/>
    <w:next w:val="CIMNormal"/>
    <w:qFormat/>
    <w:rsid w:val="008F04E7"/>
    <w:rPr>
      <w:sz w:val="20"/>
    </w:rPr>
  </w:style>
  <w:style w:type="paragraph" w:styleId="Piedepgina">
    <w:name w:val="footer"/>
    <w:basedOn w:val="Normal"/>
    <w:link w:val="PiedepginaCar"/>
    <w:uiPriority w:val="99"/>
    <w:rsid w:val="00727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654"/>
    <w:rPr>
      <w:sz w:val="24"/>
      <w:szCs w:val="24"/>
      <w:lang w:eastAsia="en-US"/>
    </w:rPr>
  </w:style>
  <w:style w:type="character" w:styleId="Nmerodepgina">
    <w:name w:val="page number"/>
    <w:basedOn w:val="Fuentedeprrafopredeter"/>
    <w:rsid w:val="00727654"/>
  </w:style>
  <w:style w:type="paragraph" w:customStyle="1" w:styleId="CIMNmeropgina">
    <w:name w:val="CIM Número página"/>
    <w:qFormat/>
    <w:rsid w:val="00727654"/>
    <w:pPr>
      <w:jc w:val="right"/>
    </w:pPr>
    <w:rPr>
      <w:rFonts w:ascii="Times New Roman" w:hAnsi="Times New Roman"/>
      <w:lang w:eastAsia="en-US"/>
    </w:rPr>
  </w:style>
  <w:style w:type="character" w:customStyle="1" w:styleId="Ttulo1Car">
    <w:name w:val="Título 1 Car"/>
    <w:link w:val="Ttulo1"/>
    <w:rsid w:val="00F16D0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CIMVieta">
    <w:name w:val="CIM Viñeta"/>
    <w:basedOn w:val="CIMNormal"/>
    <w:link w:val="CIMVietaChar"/>
    <w:qFormat/>
    <w:rsid w:val="001327C6"/>
  </w:style>
  <w:style w:type="paragraph" w:customStyle="1" w:styleId="CIMCita">
    <w:name w:val="CIM Cita"/>
    <w:basedOn w:val="CIMNormal"/>
    <w:next w:val="CIMNormal"/>
    <w:qFormat/>
    <w:rsid w:val="00FD08E7"/>
    <w:pPr>
      <w:ind w:left="708"/>
    </w:pPr>
    <w:rPr>
      <w:sz w:val="22"/>
    </w:rPr>
  </w:style>
  <w:style w:type="paragraph" w:customStyle="1" w:styleId="CIMReferencias">
    <w:name w:val="CIM Referencias"/>
    <w:basedOn w:val="CIMNormal"/>
    <w:qFormat/>
    <w:rsid w:val="00EE75AA"/>
    <w:pPr>
      <w:keepLines/>
      <w:ind w:left="284" w:hanging="284"/>
    </w:pPr>
    <w:rPr>
      <w:sz w:val="22"/>
    </w:rPr>
  </w:style>
  <w:style w:type="paragraph" w:customStyle="1" w:styleId="CIMPieFigura">
    <w:name w:val="CIM Pie Figura"/>
    <w:basedOn w:val="CIMNormal"/>
    <w:next w:val="CIMNormal"/>
    <w:qFormat/>
    <w:rsid w:val="00571BA6"/>
    <w:pPr>
      <w:jc w:val="center"/>
    </w:pPr>
    <w:rPr>
      <w:sz w:val="22"/>
    </w:rPr>
  </w:style>
  <w:style w:type="paragraph" w:customStyle="1" w:styleId="CIMTabla">
    <w:name w:val="CIM Tabla"/>
    <w:basedOn w:val="CIMNormal"/>
    <w:qFormat/>
    <w:rsid w:val="00771CCE"/>
    <w:pPr>
      <w:spacing w:before="0" w:after="0"/>
    </w:pPr>
    <w:rPr>
      <w:sz w:val="22"/>
    </w:rPr>
  </w:style>
  <w:style w:type="paragraph" w:customStyle="1" w:styleId="CIMEncabezadoTabla">
    <w:name w:val="CIM Encabezado Tabla"/>
    <w:basedOn w:val="CIMNormal"/>
    <w:qFormat/>
    <w:rsid w:val="006918C6"/>
    <w:pPr>
      <w:keepNext/>
      <w:jc w:val="center"/>
    </w:pPr>
    <w:rPr>
      <w:sz w:val="22"/>
    </w:rPr>
  </w:style>
  <w:style w:type="paragraph" w:customStyle="1" w:styleId="CIMDilogoNumerado">
    <w:name w:val="CIM Diálogo Numerado"/>
    <w:basedOn w:val="CIMNormal"/>
    <w:qFormat/>
    <w:rsid w:val="00EE75AA"/>
    <w:pPr>
      <w:numPr>
        <w:numId w:val="3"/>
      </w:numPr>
      <w:tabs>
        <w:tab w:val="left" w:pos="709"/>
        <w:tab w:val="left" w:pos="1276"/>
      </w:tabs>
      <w:spacing w:before="0"/>
      <w:ind w:left="1281" w:hanging="924"/>
    </w:pPr>
    <w:rPr>
      <w:sz w:val="22"/>
    </w:rPr>
  </w:style>
  <w:style w:type="paragraph" w:customStyle="1" w:styleId="CIMDilogo">
    <w:name w:val="CIM Diálogo"/>
    <w:qFormat/>
    <w:rsid w:val="005022A4"/>
    <w:pPr>
      <w:spacing w:after="120"/>
      <w:ind w:left="1281" w:hanging="924"/>
    </w:pPr>
    <w:rPr>
      <w:rFonts w:ascii="Times New Roman" w:hAnsi="Times New Roman"/>
      <w:sz w:val="22"/>
      <w:szCs w:val="24"/>
      <w:lang w:eastAsia="en-US"/>
    </w:rPr>
  </w:style>
  <w:style w:type="paragraph" w:customStyle="1" w:styleId="CIMPiePgina">
    <w:name w:val="CIM Pie Página"/>
    <w:qFormat/>
    <w:rsid w:val="003B09F6"/>
    <w:pPr>
      <w:jc w:val="both"/>
    </w:pPr>
    <w:rPr>
      <w:rFonts w:ascii="Times New Roman" w:hAnsi="Times New Roman"/>
      <w:szCs w:val="24"/>
      <w:lang w:eastAsia="en-US"/>
    </w:rPr>
  </w:style>
  <w:style w:type="paragraph" w:customStyle="1" w:styleId="CIMAutor">
    <w:name w:val="CIM Autor"/>
    <w:basedOn w:val="CIMNormal"/>
    <w:qFormat/>
    <w:rsid w:val="00385AB6"/>
    <w:pPr>
      <w:jc w:val="center"/>
    </w:pPr>
  </w:style>
  <w:style w:type="character" w:customStyle="1" w:styleId="CIMVietaChar">
    <w:name w:val="CIM Viñeta Char"/>
    <w:link w:val="CIMVieta"/>
    <w:rsid w:val="00385AB6"/>
    <w:rPr>
      <w:rFonts w:ascii="Times New Roman" w:hAnsi="Times New Roman"/>
      <w:sz w:val="24"/>
      <w:szCs w:val="24"/>
      <w:lang w:val="es-ES_tradnl" w:eastAsia="en-US"/>
    </w:rPr>
  </w:style>
  <w:style w:type="paragraph" w:customStyle="1" w:styleId="CIMAbstract">
    <w:name w:val="CIM Abstract"/>
    <w:basedOn w:val="CIMResumen"/>
    <w:qFormat/>
    <w:rsid w:val="00312FA7"/>
    <w:rPr>
      <w:lang w:val="en-GB"/>
    </w:rPr>
  </w:style>
  <w:style w:type="paragraph" w:customStyle="1" w:styleId="CimtskEncabezado">
    <w:name w:val="Cimtsk Encabezado"/>
    <w:rsid w:val="000F66B0"/>
    <w:pPr>
      <w:jc w:val="center"/>
    </w:pPr>
    <w:rPr>
      <w:rFonts w:ascii="Times New Roman" w:hAnsi="Times New Roman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554D0E"/>
    <w:pPr>
      <w:spacing w:line="36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4D0E"/>
    <w:rPr>
      <w:rFonts w:ascii="Arial" w:eastAsia="Times New Roman" w:hAnsi="Arial"/>
      <w:sz w:val="24"/>
      <w:lang w:eastAsia="es-ES"/>
    </w:rPr>
  </w:style>
  <w:style w:type="paragraph" w:styleId="Textodeglobo">
    <w:name w:val="Balloon Text"/>
    <w:basedOn w:val="Normal"/>
    <w:link w:val="TextodegloboCar"/>
    <w:rsid w:val="008E00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00C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F7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E2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dl.handle.net/10272/115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Carrillo\AppData\Local\Microsoft\Windows\Temporary%20Internet%20Files\Content.Outlook\MFVGO4AV\Plantilla_comunicaciones_CIA-MTSK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2454-0506-4787-8756-03A3EC00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Plantilla_comunicaciones_CIA-MTSK2019</Template>
  <TotalTime>23</TotalTime>
  <Pages>3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Carrillo</dc:creator>
  <cp:lastModifiedBy>DZ</cp:lastModifiedBy>
  <cp:revision>5</cp:revision>
  <cp:lastPrinted>2012-11-30T12:01:00Z</cp:lastPrinted>
  <dcterms:created xsi:type="dcterms:W3CDTF">2023-01-11T20:54:00Z</dcterms:created>
  <dcterms:modified xsi:type="dcterms:W3CDTF">2023-01-13T16:28:00Z</dcterms:modified>
</cp:coreProperties>
</file>